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00" w:rsidRDefault="007E7E00">
      <w:pPr>
        <w:pStyle w:val="BodyText"/>
        <w:rPr>
          <w:lang w:val="cs-CZ"/>
        </w:rPr>
      </w:pPr>
    </w:p>
    <w:p w:rsidR="008B6F8A" w:rsidRDefault="008B6F8A">
      <w:pPr>
        <w:pStyle w:val="BodyText"/>
        <w:rPr>
          <w:lang w:val="cs-CZ"/>
        </w:rPr>
      </w:pPr>
    </w:p>
    <w:p w:rsidR="008B6F8A" w:rsidRDefault="008B6F8A">
      <w:pPr>
        <w:pStyle w:val="BodyText"/>
        <w:rPr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7E7E00">
        <w:tblPrEx>
          <w:tblCellMar>
            <w:top w:w="0" w:type="dxa"/>
            <w:bottom w:w="0" w:type="dxa"/>
          </w:tblCellMar>
        </w:tblPrEx>
        <w:tc>
          <w:tcPr>
            <w:tcW w:w="9546" w:type="dxa"/>
          </w:tcPr>
          <w:p w:rsidR="007E7E00" w:rsidRPr="008B6F8A" w:rsidRDefault="007E7E00" w:rsidP="008B6F8A">
            <w:pPr>
              <w:pStyle w:val="adresa"/>
              <w:spacing w:line="240" w:lineRule="auto"/>
              <w:ind w:left="5387"/>
              <w:rPr>
                <w:b w:val="0"/>
              </w:rPr>
            </w:pPr>
            <w:r w:rsidRPr="008B6F8A">
              <w:rPr>
                <w:b w:val="0"/>
              </w:rPr>
              <w:t>Statutární město Brno</w:t>
            </w:r>
          </w:p>
          <w:p w:rsidR="007E7E00" w:rsidRPr="008B6F8A" w:rsidRDefault="007E7E00" w:rsidP="008B6F8A">
            <w:pPr>
              <w:pStyle w:val="adresa"/>
              <w:spacing w:line="240" w:lineRule="auto"/>
              <w:ind w:left="5387"/>
              <w:rPr>
                <w:b w:val="0"/>
              </w:rPr>
            </w:pPr>
            <w:r w:rsidRPr="008B6F8A">
              <w:rPr>
                <w:b w:val="0"/>
              </w:rPr>
              <w:t>Magistrát města Brna</w:t>
            </w:r>
          </w:p>
          <w:p w:rsidR="007E7E00" w:rsidRPr="008B6F8A" w:rsidRDefault="007E7E00" w:rsidP="008B6F8A">
            <w:pPr>
              <w:pStyle w:val="adresa"/>
              <w:spacing w:line="240" w:lineRule="auto"/>
              <w:ind w:left="5387"/>
              <w:rPr>
                <w:b w:val="0"/>
              </w:rPr>
            </w:pPr>
            <w:r w:rsidRPr="008B6F8A">
              <w:rPr>
                <w:b w:val="0"/>
              </w:rPr>
              <w:t xml:space="preserve">Odbor </w:t>
            </w:r>
            <w:r w:rsidR="00EC6DEC">
              <w:rPr>
                <w:b w:val="0"/>
              </w:rPr>
              <w:t>investiční</w:t>
            </w:r>
          </w:p>
          <w:p w:rsidR="007E7E00" w:rsidRPr="008B6F8A" w:rsidRDefault="007E7E00" w:rsidP="008B6F8A">
            <w:pPr>
              <w:pStyle w:val="adresa"/>
              <w:spacing w:line="240" w:lineRule="auto"/>
              <w:ind w:left="5387"/>
              <w:rPr>
                <w:b w:val="0"/>
              </w:rPr>
            </w:pPr>
            <w:r w:rsidRPr="008B6F8A">
              <w:rPr>
                <w:b w:val="0"/>
              </w:rPr>
              <w:t>Kounicova 67</w:t>
            </w:r>
          </w:p>
          <w:p w:rsidR="007E7E00" w:rsidRPr="008B6F8A" w:rsidRDefault="007E7E00" w:rsidP="008B6F8A">
            <w:pPr>
              <w:pStyle w:val="adresa"/>
              <w:spacing w:line="240" w:lineRule="auto"/>
              <w:ind w:left="5387"/>
              <w:rPr>
                <w:b w:val="0"/>
              </w:rPr>
            </w:pPr>
            <w:r w:rsidRPr="008B6F8A">
              <w:rPr>
                <w:b w:val="0"/>
              </w:rPr>
              <w:t>601 67  BRNO</w:t>
            </w:r>
          </w:p>
          <w:p w:rsidR="007E7E00" w:rsidRDefault="007E7E00">
            <w:pPr>
              <w:jc w:val="center"/>
            </w:pPr>
          </w:p>
        </w:tc>
      </w:tr>
      <w:tr w:rsidR="007E7E00">
        <w:tblPrEx>
          <w:tblCellMar>
            <w:top w:w="0" w:type="dxa"/>
            <w:bottom w:w="0" w:type="dxa"/>
          </w:tblCellMar>
        </w:tblPrEx>
        <w:tc>
          <w:tcPr>
            <w:tcW w:w="9546" w:type="dxa"/>
          </w:tcPr>
          <w:p w:rsidR="007E7E00" w:rsidRDefault="007E7E00">
            <w:pPr>
              <w:pStyle w:val="BodyText"/>
              <w:jc w:val="center"/>
              <w:rPr>
                <w:lang w:val="cs-CZ"/>
              </w:rPr>
            </w:pPr>
          </w:p>
        </w:tc>
      </w:tr>
    </w:tbl>
    <w:p w:rsidR="004569FD" w:rsidRDefault="004569FD">
      <w:pPr>
        <w:pStyle w:val="Odkaz3"/>
        <w:jc w:val="right"/>
        <w:rPr>
          <w:lang w:val="cs-CZ"/>
        </w:rPr>
      </w:pPr>
    </w:p>
    <w:p w:rsidR="004569FD" w:rsidRDefault="004569FD">
      <w:pPr>
        <w:pStyle w:val="Odkaz3"/>
        <w:jc w:val="right"/>
        <w:rPr>
          <w:lang w:val="cs-CZ"/>
        </w:rPr>
      </w:pPr>
    </w:p>
    <w:p w:rsidR="004569FD" w:rsidRDefault="004569FD">
      <w:pPr>
        <w:pStyle w:val="Odkaz3"/>
        <w:jc w:val="right"/>
        <w:rPr>
          <w:lang w:val="cs-CZ"/>
        </w:rPr>
      </w:pPr>
    </w:p>
    <w:p w:rsidR="007E7E00" w:rsidRDefault="007E7E00">
      <w:pPr>
        <w:pStyle w:val="Odkaz3"/>
        <w:jc w:val="right"/>
        <w:rPr>
          <w:sz w:val="24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>
        <w:rPr>
          <w:sz w:val="24"/>
          <w:lang w:val="cs-CZ"/>
        </w:rPr>
        <w:t>V Brně dne ..........................</w:t>
      </w:r>
    </w:p>
    <w:p w:rsidR="007E7E00" w:rsidRPr="008B6F8A" w:rsidRDefault="007E7E00">
      <w:pPr>
        <w:rPr>
          <w:color w:val="000000"/>
        </w:rPr>
      </w:pPr>
    </w:p>
    <w:p w:rsidR="004569FD" w:rsidRDefault="004569FD" w:rsidP="006F2C04">
      <w:pPr>
        <w:pStyle w:val="Vc"/>
        <w:jc w:val="both"/>
        <w:rPr>
          <w:u w:val="none"/>
          <w:lang w:val="cs-CZ"/>
        </w:rPr>
      </w:pPr>
    </w:p>
    <w:p w:rsidR="004569FD" w:rsidRDefault="007E7E00" w:rsidP="006F2C04">
      <w:pPr>
        <w:pStyle w:val="Vc"/>
        <w:jc w:val="both"/>
        <w:rPr>
          <w:u w:val="none"/>
          <w:lang w:val="cs-CZ"/>
        </w:rPr>
      </w:pPr>
      <w:bookmarkStart w:id="0" w:name="_GoBack"/>
      <w:r w:rsidRPr="008B6F8A">
        <w:rPr>
          <w:u w:val="none"/>
          <w:lang w:val="cs-CZ"/>
        </w:rPr>
        <w:t>Žádost o souhlas s prováděním výkopových prací v zimním období</w:t>
      </w:r>
    </w:p>
    <w:bookmarkEnd w:id="0"/>
    <w:p w:rsidR="004569FD" w:rsidRDefault="004569FD" w:rsidP="006F2C04">
      <w:pPr>
        <w:pStyle w:val="Vc"/>
        <w:jc w:val="both"/>
        <w:rPr>
          <w:u w:val="none"/>
          <w:lang w:val="cs-CZ"/>
        </w:rPr>
      </w:pPr>
    </w:p>
    <w:p w:rsidR="007E7E00" w:rsidRPr="004569FD" w:rsidRDefault="007E7E00" w:rsidP="006F2C04">
      <w:pPr>
        <w:pStyle w:val="Vc"/>
        <w:jc w:val="both"/>
        <w:rPr>
          <w:u w:val="none"/>
          <w:lang w:val="cs-CZ"/>
        </w:rPr>
      </w:pPr>
      <w:r w:rsidRPr="004569FD">
        <w:rPr>
          <w:b w:val="0"/>
          <w:u w:val="none"/>
          <w:lang w:val="cs-CZ"/>
        </w:rPr>
        <w:t>dle čl</w:t>
      </w:r>
      <w:r w:rsidR="004569FD" w:rsidRPr="004569FD">
        <w:rPr>
          <w:b w:val="0"/>
          <w:u w:val="none"/>
          <w:lang w:val="cs-CZ"/>
        </w:rPr>
        <w:t>ánku</w:t>
      </w:r>
      <w:r w:rsidRPr="004569FD">
        <w:rPr>
          <w:b w:val="0"/>
          <w:u w:val="none"/>
          <w:lang w:val="cs-CZ"/>
        </w:rPr>
        <w:t xml:space="preserve"> </w:t>
      </w:r>
      <w:r w:rsidR="00405BB3" w:rsidRPr="004569FD">
        <w:rPr>
          <w:b w:val="0"/>
          <w:u w:val="none"/>
          <w:lang w:val="cs-CZ"/>
        </w:rPr>
        <w:t>4</w:t>
      </w:r>
      <w:r w:rsidRPr="004569FD">
        <w:rPr>
          <w:b w:val="0"/>
          <w:u w:val="none"/>
          <w:lang w:val="cs-CZ"/>
        </w:rPr>
        <w:t xml:space="preserve"> odst</w:t>
      </w:r>
      <w:r w:rsidR="004569FD" w:rsidRPr="004569FD">
        <w:rPr>
          <w:b w:val="0"/>
          <w:u w:val="none"/>
          <w:lang w:val="cs-CZ"/>
        </w:rPr>
        <w:t>avce</w:t>
      </w:r>
      <w:r w:rsidRPr="004569FD">
        <w:rPr>
          <w:b w:val="0"/>
          <w:u w:val="none"/>
          <w:lang w:val="cs-CZ"/>
        </w:rPr>
        <w:t xml:space="preserve"> </w:t>
      </w:r>
      <w:r w:rsidR="00693038" w:rsidRPr="004569FD">
        <w:rPr>
          <w:b w:val="0"/>
          <w:u w:val="none"/>
          <w:lang w:val="cs-CZ"/>
        </w:rPr>
        <w:t>(</w:t>
      </w:r>
      <w:r w:rsidR="00405BB3" w:rsidRPr="004569FD">
        <w:rPr>
          <w:b w:val="0"/>
          <w:u w:val="none"/>
          <w:lang w:val="cs-CZ"/>
        </w:rPr>
        <w:t>3</w:t>
      </w:r>
      <w:r w:rsidR="00693038" w:rsidRPr="004569FD">
        <w:rPr>
          <w:b w:val="0"/>
          <w:u w:val="none"/>
          <w:lang w:val="cs-CZ"/>
        </w:rPr>
        <w:t>)</w:t>
      </w:r>
      <w:r w:rsidR="00405BB3" w:rsidRPr="004569FD">
        <w:rPr>
          <w:b w:val="0"/>
          <w:u w:val="none"/>
          <w:lang w:val="cs-CZ"/>
        </w:rPr>
        <w:t xml:space="preserve"> písm.</w:t>
      </w:r>
      <w:r w:rsidR="004569FD">
        <w:rPr>
          <w:b w:val="0"/>
          <w:u w:val="none"/>
          <w:lang w:val="cs-CZ"/>
        </w:rPr>
        <w:t xml:space="preserve"> </w:t>
      </w:r>
      <w:r w:rsidR="00405BB3" w:rsidRPr="004569FD">
        <w:rPr>
          <w:b w:val="0"/>
          <w:u w:val="none"/>
          <w:lang w:val="cs-CZ"/>
        </w:rPr>
        <w:t>a)</w:t>
      </w:r>
      <w:r w:rsidR="004569FD">
        <w:rPr>
          <w:u w:val="none"/>
          <w:lang w:val="cs-CZ"/>
        </w:rPr>
        <w:t xml:space="preserve"> </w:t>
      </w:r>
      <w:r w:rsidR="006F2C04">
        <w:rPr>
          <w:b w:val="0"/>
          <w:color w:val="auto"/>
          <w:u w:val="none"/>
          <w:lang w:val="cs-CZ"/>
        </w:rPr>
        <w:t>obecně závazné vyhlášky č. 8/2009, o koordinaci výkopových prací na veřejných prostranstvích ve městě Brně, ve znění obecně závazné vyhlášky č. 12/2014</w:t>
      </w:r>
    </w:p>
    <w:p w:rsidR="00A957DA" w:rsidRDefault="00A957DA" w:rsidP="000D1488">
      <w:pPr>
        <w:pStyle w:val="Osloven"/>
        <w:spacing w:line="360" w:lineRule="auto"/>
        <w:jc w:val="both"/>
        <w:rPr>
          <w:lang w:val="cs-CZ"/>
        </w:rPr>
      </w:pPr>
    </w:p>
    <w:p w:rsidR="007E7E00" w:rsidRDefault="007E7E00" w:rsidP="000D1488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 xml:space="preserve">Žádám o souhlas </w:t>
      </w:r>
      <w:r w:rsidR="00C625C8">
        <w:rPr>
          <w:lang w:val="cs-CZ"/>
        </w:rPr>
        <w:t>s prováděním výkopových</w:t>
      </w:r>
      <w:r>
        <w:rPr>
          <w:lang w:val="cs-CZ"/>
        </w:rPr>
        <w:t xml:space="preserve"> prací</w:t>
      </w:r>
      <w:r w:rsidR="00C625C8">
        <w:rPr>
          <w:lang w:val="cs-CZ"/>
        </w:rPr>
        <w:t xml:space="preserve"> pro </w:t>
      </w:r>
      <w:r w:rsidR="00693038">
        <w:rPr>
          <w:lang w:val="cs-CZ"/>
        </w:rPr>
        <w:t>stavb</w:t>
      </w:r>
      <w:r w:rsidR="00C625C8">
        <w:rPr>
          <w:lang w:val="cs-CZ"/>
        </w:rPr>
        <w:t>u</w:t>
      </w:r>
      <w:r>
        <w:rPr>
          <w:lang w:val="cs-CZ"/>
        </w:rPr>
        <w:t xml:space="preserve"> </w:t>
      </w:r>
    </w:p>
    <w:p w:rsidR="007E7E00" w:rsidRDefault="007E7E00" w:rsidP="000D1488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……………………………………………………………..........................</w:t>
      </w:r>
      <w:r w:rsidR="008B6F8A">
        <w:rPr>
          <w:lang w:val="cs-CZ"/>
        </w:rPr>
        <w:t>..</w:t>
      </w:r>
      <w:r>
        <w:rPr>
          <w:lang w:val="cs-CZ"/>
        </w:rPr>
        <w:t>...............................</w:t>
      </w:r>
    </w:p>
    <w:p w:rsidR="00693038" w:rsidRDefault="008B6F8A" w:rsidP="000D1488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Zařazenou</w:t>
      </w:r>
      <w:r w:rsidR="00693038">
        <w:rPr>
          <w:lang w:val="cs-CZ"/>
        </w:rPr>
        <w:t xml:space="preserve"> v koordinačním harmonogramu pod číslem:</w:t>
      </w:r>
      <w:r w:rsidR="000D1488">
        <w:rPr>
          <w:lang w:val="cs-CZ"/>
        </w:rPr>
        <w:t>………………………………………...</w:t>
      </w:r>
    </w:p>
    <w:p w:rsidR="007E7E00" w:rsidRDefault="007E7E00" w:rsidP="000D1488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v ulici ...................................</w:t>
      </w:r>
      <w:r w:rsidR="008B6F8A">
        <w:rPr>
          <w:lang w:val="cs-CZ"/>
        </w:rPr>
        <w:t>.</w:t>
      </w:r>
      <w:r>
        <w:rPr>
          <w:lang w:val="cs-CZ"/>
        </w:rPr>
        <w:t>.................. v úseku .......................................................................</w:t>
      </w:r>
    </w:p>
    <w:p w:rsidR="000D1488" w:rsidRDefault="007E7E00" w:rsidP="000D1488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Výkopové práce na veřejných prostranstvích b</w:t>
      </w:r>
      <w:r w:rsidR="00405BB3">
        <w:rPr>
          <w:lang w:val="cs-CZ"/>
        </w:rPr>
        <w:t>yly/b</w:t>
      </w:r>
      <w:r>
        <w:rPr>
          <w:lang w:val="cs-CZ"/>
        </w:rPr>
        <w:t>udou</w:t>
      </w:r>
      <w:r w:rsidR="00405BB3">
        <w:rPr>
          <w:szCs w:val="24"/>
          <w:vertAlign w:val="superscript"/>
          <w:lang w:val="cs-CZ"/>
        </w:rPr>
        <w:t>*</w:t>
      </w:r>
      <w:r>
        <w:rPr>
          <w:lang w:val="cs-CZ"/>
        </w:rPr>
        <w:t xml:space="preserve"> </w:t>
      </w:r>
      <w:r w:rsidR="00405BB3">
        <w:rPr>
          <w:lang w:val="cs-CZ"/>
        </w:rPr>
        <w:t>zahájeny</w:t>
      </w:r>
      <w:r w:rsidR="008B6F8A">
        <w:rPr>
          <w:lang w:val="cs-CZ"/>
        </w:rPr>
        <w:t xml:space="preserve"> v termínu od</w:t>
      </w:r>
      <w:r>
        <w:rPr>
          <w:lang w:val="cs-CZ"/>
        </w:rPr>
        <w:t xml:space="preserve"> </w:t>
      </w:r>
      <w:r w:rsidR="00405BB3">
        <w:rPr>
          <w:lang w:val="cs-CZ"/>
        </w:rPr>
        <w:t>..</w:t>
      </w:r>
      <w:r w:rsidR="000D1488">
        <w:rPr>
          <w:lang w:val="cs-CZ"/>
        </w:rPr>
        <w:t>.....</w:t>
      </w:r>
      <w:r w:rsidR="008B6F8A">
        <w:rPr>
          <w:lang w:val="cs-CZ"/>
        </w:rPr>
        <w:t>....</w:t>
      </w:r>
      <w:r w:rsidR="000D1488">
        <w:rPr>
          <w:lang w:val="cs-CZ"/>
        </w:rPr>
        <w:t>..........</w:t>
      </w:r>
    </w:p>
    <w:p w:rsidR="007E7E00" w:rsidRDefault="00405BB3" w:rsidP="000D1488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 xml:space="preserve">a dokončeny </w:t>
      </w:r>
      <w:r w:rsidR="008B6F8A">
        <w:rPr>
          <w:lang w:val="cs-CZ"/>
        </w:rPr>
        <w:t>do</w:t>
      </w:r>
      <w:r w:rsidR="007E7E00">
        <w:rPr>
          <w:lang w:val="cs-CZ"/>
        </w:rPr>
        <w:t xml:space="preserve"> ..........</w:t>
      </w:r>
      <w:r w:rsidR="008B6F8A">
        <w:rPr>
          <w:lang w:val="cs-CZ"/>
        </w:rPr>
        <w:t>......</w:t>
      </w:r>
      <w:r w:rsidR="007E7E00">
        <w:rPr>
          <w:lang w:val="cs-CZ"/>
        </w:rPr>
        <w:t xml:space="preserve">................... včetně obnovy povrchů. </w:t>
      </w:r>
    </w:p>
    <w:p w:rsidR="004569FD" w:rsidRDefault="004569FD" w:rsidP="00930B63">
      <w:pPr>
        <w:spacing w:line="360" w:lineRule="auto"/>
        <w:rPr>
          <w:b/>
          <w:i/>
          <w:color w:val="000000"/>
          <w:sz w:val="28"/>
          <w:szCs w:val="28"/>
        </w:rPr>
      </w:pPr>
    </w:p>
    <w:p w:rsidR="00930B63" w:rsidRPr="00C625C8" w:rsidRDefault="00930B63" w:rsidP="00930B63">
      <w:pPr>
        <w:spacing w:line="360" w:lineRule="auto"/>
        <w:rPr>
          <w:b/>
          <w:i/>
          <w:color w:val="000000"/>
          <w:sz w:val="24"/>
          <w:szCs w:val="24"/>
        </w:rPr>
      </w:pPr>
      <w:r w:rsidRPr="00C625C8">
        <w:rPr>
          <w:b/>
          <w:i/>
          <w:color w:val="000000"/>
          <w:sz w:val="24"/>
          <w:szCs w:val="24"/>
        </w:rPr>
        <w:t>Stavebník</w:t>
      </w:r>
      <w:r w:rsidR="008B6F8A">
        <w:rPr>
          <w:b/>
          <w:i/>
          <w:color w:val="000000"/>
          <w:sz w:val="24"/>
          <w:szCs w:val="24"/>
        </w:rPr>
        <w:t>:</w:t>
      </w:r>
    </w:p>
    <w:p w:rsidR="00930B63" w:rsidRPr="00930B63" w:rsidRDefault="00930B63" w:rsidP="00930B63">
      <w:pPr>
        <w:spacing w:line="360" w:lineRule="auto"/>
        <w:rPr>
          <w:color w:val="000000"/>
          <w:sz w:val="24"/>
        </w:rPr>
      </w:pPr>
      <w:r w:rsidRPr="00930B63">
        <w:rPr>
          <w:color w:val="000000"/>
          <w:sz w:val="24"/>
        </w:rPr>
        <w:t xml:space="preserve">Obchodní </w:t>
      </w:r>
      <w:r w:rsidR="008B6F8A">
        <w:rPr>
          <w:color w:val="000000"/>
          <w:sz w:val="24"/>
        </w:rPr>
        <w:t>firma</w:t>
      </w:r>
      <w:r w:rsidRPr="00930B63">
        <w:rPr>
          <w:color w:val="000000"/>
          <w:sz w:val="24"/>
        </w:rPr>
        <w:t>/Jméno a příjmení*………….................</w:t>
      </w:r>
      <w:r w:rsidR="008B6F8A">
        <w:rPr>
          <w:color w:val="000000"/>
          <w:sz w:val="24"/>
        </w:rPr>
        <w:t>...</w:t>
      </w:r>
      <w:r w:rsidRPr="00930B63">
        <w:rPr>
          <w:color w:val="000000"/>
          <w:sz w:val="24"/>
        </w:rPr>
        <w:t>..........................................................</w:t>
      </w:r>
    </w:p>
    <w:p w:rsidR="00930B63" w:rsidRPr="00930B63" w:rsidRDefault="00930B63" w:rsidP="00930B63">
      <w:pPr>
        <w:spacing w:line="360" w:lineRule="auto"/>
        <w:rPr>
          <w:i/>
          <w:color w:val="000000"/>
          <w:sz w:val="24"/>
        </w:rPr>
      </w:pPr>
      <w:r w:rsidRPr="00930B63">
        <w:rPr>
          <w:color w:val="000000"/>
          <w:sz w:val="24"/>
        </w:rPr>
        <w:t>Sídlo firmy/Místo podnikání/Trvalé bydliště*..............................................................................</w:t>
      </w:r>
    </w:p>
    <w:p w:rsidR="004569FD" w:rsidRPr="00A957DA" w:rsidRDefault="008B6F8A" w:rsidP="00A957DA">
      <w:pPr>
        <w:spacing w:line="360" w:lineRule="auto"/>
        <w:jc w:val="both"/>
        <w:rPr>
          <w:sz w:val="24"/>
        </w:rPr>
      </w:pPr>
      <w:r>
        <w:rPr>
          <w:sz w:val="24"/>
        </w:rPr>
        <w:t>IČO/Datum narození</w:t>
      </w:r>
      <w:r w:rsidR="00930B63" w:rsidRPr="00930B63">
        <w:rPr>
          <w:sz w:val="24"/>
        </w:rPr>
        <w:t>*........................................................</w:t>
      </w:r>
      <w:r>
        <w:rPr>
          <w:sz w:val="24"/>
        </w:rPr>
        <w:t>.</w:t>
      </w:r>
      <w:r w:rsidR="00930B63" w:rsidRPr="00930B63">
        <w:rPr>
          <w:sz w:val="24"/>
        </w:rPr>
        <w:t>..............................</w:t>
      </w:r>
      <w:r w:rsidR="00A957DA">
        <w:rPr>
          <w:sz w:val="24"/>
        </w:rPr>
        <w:t>...........................</w:t>
      </w:r>
    </w:p>
    <w:p w:rsidR="00930B63" w:rsidRPr="00C625C8" w:rsidRDefault="00930B63" w:rsidP="00930B63">
      <w:pPr>
        <w:spacing w:line="360" w:lineRule="auto"/>
        <w:rPr>
          <w:color w:val="000000"/>
          <w:sz w:val="24"/>
          <w:szCs w:val="24"/>
          <w:lang w:val="en-US"/>
        </w:rPr>
      </w:pPr>
      <w:r w:rsidRPr="00C625C8">
        <w:rPr>
          <w:b/>
          <w:i/>
          <w:color w:val="000000"/>
          <w:sz w:val="24"/>
          <w:szCs w:val="24"/>
          <w:lang w:val="en-US"/>
        </w:rPr>
        <w:t>Žadatel</w:t>
      </w:r>
      <w:r w:rsidR="008B6F8A">
        <w:rPr>
          <w:color w:val="000000"/>
          <w:sz w:val="24"/>
          <w:szCs w:val="24"/>
          <w:lang w:val="en-US"/>
        </w:rPr>
        <w:t>:</w:t>
      </w:r>
    </w:p>
    <w:p w:rsidR="00930B63" w:rsidRPr="00930B63" w:rsidRDefault="00930B63" w:rsidP="00930B63">
      <w:pPr>
        <w:spacing w:line="360" w:lineRule="auto"/>
        <w:rPr>
          <w:color w:val="000000"/>
          <w:sz w:val="24"/>
        </w:rPr>
      </w:pPr>
      <w:r w:rsidRPr="00930B63">
        <w:rPr>
          <w:color w:val="000000"/>
          <w:sz w:val="24"/>
        </w:rPr>
        <w:t xml:space="preserve">Obchodní </w:t>
      </w:r>
      <w:r w:rsidR="008B6F8A">
        <w:rPr>
          <w:color w:val="000000"/>
          <w:sz w:val="24"/>
        </w:rPr>
        <w:t>firma</w:t>
      </w:r>
      <w:r w:rsidRPr="00930B63">
        <w:rPr>
          <w:color w:val="000000"/>
          <w:sz w:val="24"/>
        </w:rPr>
        <w:t>/Jméno a příjmení* .…………....................................</w:t>
      </w:r>
      <w:r w:rsidR="008B6F8A">
        <w:rPr>
          <w:color w:val="000000"/>
          <w:sz w:val="24"/>
        </w:rPr>
        <w:t>.</w:t>
      </w:r>
      <w:r w:rsidRPr="00930B63">
        <w:rPr>
          <w:color w:val="000000"/>
          <w:sz w:val="24"/>
        </w:rPr>
        <w:t>.......................................</w:t>
      </w:r>
    </w:p>
    <w:p w:rsidR="00930B63" w:rsidRPr="00930B63" w:rsidRDefault="00930B63" w:rsidP="00930B63">
      <w:pPr>
        <w:spacing w:line="360" w:lineRule="auto"/>
        <w:rPr>
          <w:i/>
          <w:color w:val="000000"/>
          <w:sz w:val="24"/>
        </w:rPr>
      </w:pPr>
      <w:r w:rsidRPr="00930B63">
        <w:rPr>
          <w:color w:val="000000"/>
          <w:sz w:val="24"/>
        </w:rPr>
        <w:t>Sídlo firmy/Místo podnikání/Trvalé bydliště*..............................................................................</w:t>
      </w:r>
    </w:p>
    <w:p w:rsidR="00930B63" w:rsidRPr="00930B63" w:rsidRDefault="00930B63" w:rsidP="00930B63">
      <w:pPr>
        <w:spacing w:line="360" w:lineRule="auto"/>
        <w:jc w:val="both"/>
        <w:rPr>
          <w:sz w:val="24"/>
        </w:rPr>
      </w:pPr>
      <w:r w:rsidRPr="00930B63">
        <w:rPr>
          <w:sz w:val="24"/>
        </w:rPr>
        <w:t>IČO/Datum narození* ..................................................................................................................</w:t>
      </w:r>
    </w:p>
    <w:p w:rsidR="00930B63" w:rsidRPr="00930B63" w:rsidRDefault="008B6F8A" w:rsidP="00930B63">
      <w:pPr>
        <w:spacing w:line="360" w:lineRule="auto"/>
        <w:jc w:val="both"/>
        <w:rPr>
          <w:sz w:val="24"/>
        </w:rPr>
      </w:pPr>
      <w:r>
        <w:rPr>
          <w:sz w:val="24"/>
        </w:rPr>
        <w:t>Doručovací adresa</w:t>
      </w:r>
      <w:r w:rsidR="00930B63" w:rsidRPr="00930B63">
        <w:rPr>
          <w:sz w:val="24"/>
        </w:rPr>
        <w:t xml:space="preserve"> ………………………</w:t>
      </w:r>
      <w:r>
        <w:rPr>
          <w:sz w:val="24"/>
        </w:rPr>
        <w:t>.</w:t>
      </w:r>
      <w:r w:rsidR="00930B63" w:rsidRPr="00930B63">
        <w:rPr>
          <w:sz w:val="24"/>
        </w:rPr>
        <w:t>……………………………………………………..</w:t>
      </w:r>
    </w:p>
    <w:p w:rsidR="00930B63" w:rsidRPr="00930B63" w:rsidRDefault="00930B63" w:rsidP="00930B63">
      <w:pPr>
        <w:spacing w:line="360" w:lineRule="auto"/>
        <w:jc w:val="both"/>
        <w:rPr>
          <w:color w:val="000000"/>
          <w:sz w:val="24"/>
        </w:rPr>
      </w:pPr>
      <w:r w:rsidRPr="00930B63">
        <w:rPr>
          <w:sz w:val="24"/>
        </w:rPr>
        <w:t>Kontaktní osoba</w:t>
      </w:r>
      <w:r w:rsidR="008B6F8A">
        <w:rPr>
          <w:sz w:val="24"/>
        </w:rPr>
        <w:t xml:space="preserve"> </w:t>
      </w:r>
      <w:r w:rsidRPr="00930B63">
        <w:rPr>
          <w:sz w:val="24"/>
        </w:rPr>
        <w:t>………………………………………………………………………………...</w:t>
      </w:r>
    </w:p>
    <w:p w:rsidR="00930B63" w:rsidRPr="00930B63" w:rsidRDefault="00930B63" w:rsidP="00930B63">
      <w:pPr>
        <w:spacing w:line="360" w:lineRule="auto"/>
        <w:rPr>
          <w:sz w:val="24"/>
        </w:rPr>
      </w:pPr>
      <w:r w:rsidRPr="00930B63">
        <w:rPr>
          <w:sz w:val="24"/>
        </w:rPr>
        <w:t>Telefon ………………………………………………</w:t>
      </w:r>
      <w:r w:rsidR="008B6F8A">
        <w:rPr>
          <w:sz w:val="24"/>
        </w:rPr>
        <w:t>………………………………………….</w:t>
      </w:r>
    </w:p>
    <w:p w:rsidR="00C625C8" w:rsidRDefault="00930B63" w:rsidP="00930B63">
      <w:pPr>
        <w:jc w:val="both"/>
        <w:rPr>
          <w:sz w:val="24"/>
        </w:rPr>
      </w:pPr>
      <w:r w:rsidRPr="00930B63">
        <w:rPr>
          <w:sz w:val="24"/>
        </w:rPr>
        <w:t>e-mail ………………………………………………</w:t>
      </w:r>
      <w:r w:rsidR="008B6F8A">
        <w:rPr>
          <w:sz w:val="24"/>
        </w:rPr>
        <w:t>…………………………………………...</w:t>
      </w:r>
    </w:p>
    <w:p w:rsidR="00C625C8" w:rsidRDefault="00C625C8" w:rsidP="00930B63">
      <w:pPr>
        <w:jc w:val="both"/>
        <w:rPr>
          <w:sz w:val="24"/>
        </w:rPr>
      </w:pPr>
    </w:p>
    <w:p w:rsidR="007E7E00" w:rsidRDefault="007E7E00" w:rsidP="00930B6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Zdůvodnění žádosti:</w:t>
      </w:r>
    </w:p>
    <w:p w:rsidR="007E7E00" w:rsidRDefault="007E7E00" w:rsidP="000D1488">
      <w:pPr>
        <w:jc w:val="both"/>
      </w:pPr>
    </w:p>
    <w:p w:rsidR="007E7E00" w:rsidRDefault="007E7E00" w:rsidP="000D1488">
      <w:pPr>
        <w:jc w:val="both"/>
      </w:pPr>
    </w:p>
    <w:p w:rsidR="00C625C8" w:rsidRDefault="00C625C8" w:rsidP="000D1488">
      <w:pPr>
        <w:jc w:val="both"/>
      </w:pPr>
    </w:p>
    <w:p w:rsidR="00C625C8" w:rsidRDefault="00C625C8" w:rsidP="000D1488">
      <w:pPr>
        <w:jc w:val="both"/>
      </w:pPr>
    </w:p>
    <w:p w:rsidR="007E7E00" w:rsidRDefault="007E7E00" w:rsidP="000D1488">
      <w:pPr>
        <w:jc w:val="both"/>
      </w:pPr>
    </w:p>
    <w:p w:rsidR="00A957DA" w:rsidRDefault="00A957DA" w:rsidP="000D1488">
      <w:pPr>
        <w:jc w:val="both"/>
      </w:pPr>
    </w:p>
    <w:p w:rsidR="00A957DA" w:rsidRDefault="00A957DA" w:rsidP="000D1488">
      <w:pPr>
        <w:jc w:val="both"/>
      </w:pPr>
    </w:p>
    <w:p w:rsidR="00A957DA" w:rsidRDefault="00A957DA" w:rsidP="000D1488">
      <w:pPr>
        <w:jc w:val="both"/>
      </w:pPr>
    </w:p>
    <w:p w:rsidR="007E7E00" w:rsidRDefault="007E7E00" w:rsidP="000D1488">
      <w:pPr>
        <w:jc w:val="both"/>
      </w:pPr>
    </w:p>
    <w:p w:rsidR="007E7E00" w:rsidRDefault="007E7E00" w:rsidP="000D1488">
      <w:pPr>
        <w:jc w:val="both"/>
        <w:rPr>
          <w:sz w:val="24"/>
        </w:rPr>
      </w:pPr>
    </w:p>
    <w:p w:rsidR="007E7E00" w:rsidRDefault="007E7E00">
      <w:pPr>
        <w:rPr>
          <w:sz w:val="24"/>
        </w:rPr>
      </w:pPr>
    </w:p>
    <w:p w:rsidR="007E7E00" w:rsidRDefault="007E7E00">
      <w:pPr>
        <w:ind w:left="6096"/>
        <w:jc w:val="center"/>
        <w:rPr>
          <w:color w:val="000000"/>
          <w:sz w:val="24"/>
        </w:rPr>
      </w:pPr>
      <w:r>
        <w:rPr>
          <w:color w:val="000000"/>
          <w:sz w:val="24"/>
        </w:rPr>
        <w:t>................................</w:t>
      </w:r>
    </w:p>
    <w:p w:rsidR="007E7E00" w:rsidRDefault="007E7E00">
      <w:pPr>
        <w:ind w:left="6096"/>
        <w:jc w:val="center"/>
        <w:rPr>
          <w:sz w:val="24"/>
        </w:rPr>
      </w:pPr>
      <w:r>
        <w:rPr>
          <w:color w:val="000000"/>
          <w:sz w:val="24"/>
        </w:rPr>
        <w:t>razítko a podpis</w:t>
      </w:r>
    </w:p>
    <w:p w:rsidR="007E7E00" w:rsidRDefault="007E7E00">
      <w:pPr>
        <w:rPr>
          <w:sz w:val="24"/>
        </w:rPr>
      </w:pPr>
    </w:p>
    <w:p w:rsidR="00C625C8" w:rsidRDefault="00C625C8">
      <w:pPr>
        <w:rPr>
          <w:sz w:val="24"/>
        </w:rPr>
      </w:pPr>
    </w:p>
    <w:p w:rsidR="00C625C8" w:rsidRDefault="00C625C8">
      <w:pPr>
        <w:rPr>
          <w:sz w:val="24"/>
        </w:rPr>
      </w:pPr>
    </w:p>
    <w:p w:rsidR="000D1488" w:rsidRDefault="000D1488">
      <w:pPr>
        <w:rPr>
          <w:sz w:val="24"/>
        </w:rPr>
      </w:pPr>
    </w:p>
    <w:p w:rsidR="007E7E00" w:rsidRDefault="008B6F8A">
      <w:pPr>
        <w:rPr>
          <w:b/>
          <w:i/>
          <w:sz w:val="24"/>
        </w:rPr>
      </w:pPr>
      <w:r>
        <w:rPr>
          <w:b/>
          <w:i/>
          <w:sz w:val="24"/>
        </w:rPr>
        <w:t>Přílohy:</w:t>
      </w:r>
    </w:p>
    <w:p w:rsidR="00A957DA" w:rsidRPr="008B6F8A" w:rsidRDefault="00A957DA">
      <w:pPr>
        <w:rPr>
          <w:b/>
          <w:i/>
          <w:sz w:val="24"/>
        </w:rPr>
      </w:pPr>
    </w:p>
    <w:p w:rsidR="008B6F8A" w:rsidRDefault="000D1488" w:rsidP="008B6F8A">
      <w:pPr>
        <w:numPr>
          <w:ilvl w:val="0"/>
          <w:numId w:val="1"/>
        </w:numPr>
        <w:jc w:val="both"/>
        <w:rPr>
          <w:sz w:val="24"/>
        </w:rPr>
      </w:pPr>
      <w:r w:rsidRPr="000D1488">
        <w:rPr>
          <w:sz w:val="24"/>
        </w:rPr>
        <w:t>Kopie územního rozhodnutí, případně stavebního povolení s vyznačenou doložkou nabytí právní moci, územní souhlas nebo ohlášení stavby, pokud je ho k realizaci stavby zapotřebí.</w:t>
      </w:r>
      <w:r>
        <w:rPr>
          <w:sz w:val="24"/>
        </w:rPr>
        <w:t xml:space="preserve"> </w:t>
      </w:r>
    </w:p>
    <w:p w:rsidR="00A957DA" w:rsidRDefault="00A957DA" w:rsidP="00A957DA">
      <w:pPr>
        <w:ind w:left="360"/>
        <w:jc w:val="both"/>
        <w:rPr>
          <w:sz w:val="24"/>
        </w:rPr>
      </w:pPr>
    </w:p>
    <w:p w:rsidR="000D1488" w:rsidRDefault="000D1488" w:rsidP="000D1488">
      <w:pPr>
        <w:numPr>
          <w:ilvl w:val="0"/>
          <w:numId w:val="1"/>
        </w:numPr>
        <w:jc w:val="both"/>
        <w:rPr>
          <w:sz w:val="24"/>
        </w:rPr>
      </w:pPr>
      <w:r w:rsidRPr="000D1488">
        <w:rPr>
          <w:sz w:val="24"/>
        </w:rPr>
        <w:t xml:space="preserve">Situace v M 1:500, příp. detailnějším, se zakreslením (barevně odlišeným) rozsahu výkopových prací </w:t>
      </w:r>
      <w:r>
        <w:rPr>
          <w:sz w:val="24"/>
        </w:rPr>
        <w:t xml:space="preserve">– </w:t>
      </w:r>
      <w:r w:rsidR="008B6F8A">
        <w:rPr>
          <w:sz w:val="24"/>
        </w:rPr>
        <w:t>ve dvojím vyhotovení</w:t>
      </w:r>
      <w:r w:rsidR="00A957DA">
        <w:rPr>
          <w:sz w:val="24"/>
        </w:rPr>
        <w:t>.</w:t>
      </w:r>
    </w:p>
    <w:p w:rsidR="00A957DA" w:rsidRPr="00A957DA" w:rsidRDefault="00A957DA" w:rsidP="00A957DA">
      <w:pPr>
        <w:jc w:val="both"/>
        <w:rPr>
          <w:b/>
          <w:sz w:val="24"/>
        </w:rPr>
      </w:pPr>
    </w:p>
    <w:p w:rsidR="000D1488" w:rsidRPr="00A957DA" w:rsidRDefault="00A957DA" w:rsidP="00A957DA">
      <w:pPr>
        <w:numPr>
          <w:ilvl w:val="0"/>
          <w:numId w:val="1"/>
        </w:numPr>
        <w:jc w:val="both"/>
        <w:rPr>
          <w:b/>
          <w:sz w:val="24"/>
        </w:rPr>
      </w:pPr>
      <w:r w:rsidRPr="00A957DA">
        <w:rPr>
          <w:b/>
          <w:sz w:val="24"/>
        </w:rPr>
        <w:t xml:space="preserve"> Plná moc </w:t>
      </w:r>
    </w:p>
    <w:p w:rsidR="00A957DA" w:rsidRDefault="00A957DA" w:rsidP="000D1488">
      <w:pPr>
        <w:jc w:val="both"/>
        <w:rPr>
          <w:sz w:val="24"/>
        </w:rPr>
      </w:pPr>
    </w:p>
    <w:p w:rsidR="000D1488" w:rsidRDefault="000D1488" w:rsidP="000D1488">
      <w:pPr>
        <w:jc w:val="both"/>
        <w:rPr>
          <w:sz w:val="24"/>
        </w:rPr>
      </w:pPr>
    </w:p>
    <w:p w:rsidR="000D1488" w:rsidRDefault="000D1488" w:rsidP="000D1488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Nehodící se škrtněte</w:t>
      </w:r>
    </w:p>
    <w:p w:rsidR="00A957DA" w:rsidRDefault="00A957DA" w:rsidP="000D1488">
      <w:pPr>
        <w:jc w:val="both"/>
        <w:rPr>
          <w:sz w:val="24"/>
          <w:szCs w:val="24"/>
        </w:rPr>
      </w:pPr>
    </w:p>
    <w:p w:rsidR="00A957DA" w:rsidRDefault="00A957DA" w:rsidP="000D1488">
      <w:pPr>
        <w:jc w:val="both"/>
        <w:rPr>
          <w:sz w:val="24"/>
          <w:szCs w:val="24"/>
        </w:rPr>
      </w:pPr>
    </w:p>
    <w:p w:rsidR="00A957DA" w:rsidRDefault="00A957DA" w:rsidP="000D1488">
      <w:pPr>
        <w:jc w:val="both"/>
        <w:rPr>
          <w:sz w:val="24"/>
          <w:szCs w:val="24"/>
        </w:rPr>
      </w:pPr>
    </w:p>
    <w:p w:rsidR="00A957DA" w:rsidRPr="00A957DA" w:rsidRDefault="00A957DA" w:rsidP="00A957DA">
      <w:pPr>
        <w:jc w:val="both"/>
        <w:rPr>
          <w:sz w:val="24"/>
          <w:szCs w:val="24"/>
        </w:rPr>
      </w:pPr>
      <w:r w:rsidRPr="00A957DA">
        <w:rPr>
          <w:i/>
          <w:iCs/>
          <w:sz w:val="24"/>
          <w:szCs w:val="24"/>
        </w:rPr>
        <w:t xml:space="preserve">Dle obecného nařízení Evropského parlamentu a Rady (EU) 2016/679, o ochraně fyzických osob v souvislosti se zpracováním osobních údajů a o volném pohybu těchto údajů a o zrušení směrnice 95/46/ES, a souvisejících právních předpisů, Vás v rámci infomační povinnosti o zpracování osobních údajů informujeme, že na stránce </w:t>
      </w:r>
      <w:hyperlink r:id="rId5" w:history="1">
        <w:r w:rsidRPr="00A957DA">
          <w:rPr>
            <w:rStyle w:val="Hypertextovodkaz"/>
            <w:sz w:val="24"/>
            <w:szCs w:val="24"/>
          </w:rPr>
          <w:t>www.brno.cz/GDPR</w:t>
        </w:r>
      </w:hyperlink>
      <w:r w:rsidRPr="00A957DA">
        <w:rPr>
          <w:i/>
          <w:iCs/>
          <w:sz w:val="24"/>
          <w:szCs w:val="24"/>
        </w:rPr>
        <w:t xml:space="preserve"> je zveřejněna informace o nakládání s osobními údaji</w:t>
      </w:r>
    </w:p>
    <w:p w:rsidR="00A957DA" w:rsidRPr="000D1488" w:rsidRDefault="00A957DA" w:rsidP="000D1488">
      <w:pPr>
        <w:jc w:val="both"/>
        <w:rPr>
          <w:sz w:val="24"/>
          <w:szCs w:val="24"/>
        </w:rPr>
      </w:pPr>
    </w:p>
    <w:sectPr w:rsidR="00A957DA" w:rsidRPr="000D1488" w:rsidSect="00A957DA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434B"/>
    <w:multiLevelType w:val="hybridMultilevel"/>
    <w:tmpl w:val="A5228AB0"/>
    <w:lvl w:ilvl="0" w:tplc="29FC2F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B3"/>
    <w:rsid w:val="000D1488"/>
    <w:rsid w:val="002135D3"/>
    <w:rsid w:val="00405BB3"/>
    <w:rsid w:val="004569FD"/>
    <w:rsid w:val="00693038"/>
    <w:rsid w:val="006F2C04"/>
    <w:rsid w:val="006F7F49"/>
    <w:rsid w:val="007E7E00"/>
    <w:rsid w:val="008B6F8A"/>
    <w:rsid w:val="00930B63"/>
    <w:rsid w:val="00A957DA"/>
    <w:rsid w:val="00C625C8"/>
    <w:rsid w:val="00E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0316A8"/>
  <w15:chartTrackingRefBased/>
  <w15:docId w15:val="{8853AA1B-F90F-4154-A8F3-69E17106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odpis">
    <w:name w:val="Signature"/>
    <w:pPr>
      <w:tabs>
        <w:tab w:val="left" w:pos="340"/>
        <w:tab w:val="left" w:pos="720"/>
      </w:tabs>
      <w:ind w:left="3969"/>
      <w:jc w:val="center"/>
    </w:pPr>
    <w:rPr>
      <w:color w:val="000000"/>
      <w:sz w:val="24"/>
    </w:rPr>
  </w:style>
  <w:style w:type="paragraph" w:customStyle="1" w:styleId="Vc">
    <w:name w:val="Věc"/>
    <w:rPr>
      <w:b/>
      <w:color w:val="000000"/>
      <w:sz w:val="24"/>
      <w:u w:val="single"/>
      <w:lang w:val="en-US"/>
    </w:rPr>
  </w:style>
  <w:style w:type="paragraph" w:customStyle="1" w:styleId="BodyText">
    <w:name w:val="Body Text"/>
    <w:rPr>
      <w:rFonts w:ascii="Tms Rmn" w:hAnsi="Tms Rmn"/>
      <w:color w:val="000000"/>
      <w:sz w:val="24"/>
      <w:lang w:val="en-US"/>
    </w:rPr>
  </w:style>
  <w:style w:type="paragraph" w:customStyle="1" w:styleId="adresa">
    <w:name w:val="adresa"/>
    <w:basedOn w:val="Normln"/>
    <w:pPr>
      <w:pBdr>
        <w:top w:val="single" w:sz="6" w:space="14" w:color="auto"/>
        <w:left w:val="single" w:sz="6" w:space="14" w:color="auto"/>
        <w:bottom w:val="single" w:sz="6" w:space="14" w:color="auto"/>
        <w:right w:val="single" w:sz="6" w:space="14" w:color="auto"/>
      </w:pBdr>
      <w:spacing w:line="340" w:lineRule="exact"/>
      <w:ind w:left="4763" w:right="680"/>
    </w:pPr>
    <w:rPr>
      <w:b/>
      <w:sz w:val="24"/>
    </w:rPr>
  </w:style>
  <w:style w:type="paragraph" w:customStyle="1" w:styleId="Nadpis12">
    <w:name w:val="Nadpis12"/>
    <w:basedOn w:val="BodyText"/>
    <w:pPr>
      <w:jc w:val="center"/>
    </w:pPr>
    <w:rPr>
      <w:rFonts w:ascii="Times New Roman" w:hAnsi="Times New Roman"/>
      <w:b/>
    </w:rPr>
  </w:style>
  <w:style w:type="paragraph" w:styleId="Osloven">
    <w:name w:val="Salutation"/>
    <w:basedOn w:val="BodyText"/>
    <w:rPr>
      <w:rFonts w:ascii="Times New Roman" w:hAnsi="Times New Roman"/>
    </w:rPr>
  </w:style>
  <w:style w:type="paragraph" w:customStyle="1" w:styleId="Odkaz3">
    <w:name w:val="Odkaz3"/>
    <w:basedOn w:val="Normln"/>
    <w:rPr>
      <w:color w:val="000000"/>
      <w:sz w:val="18"/>
      <w:lang w:val="en-US"/>
    </w:rPr>
  </w:style>
  <w:style w:type="character" w:styleId="Hypertextovodkaz">
    <w:name w:val="Hyperlink"/>
    <w:basedOn w:val="Standardnpsmoodstavce"/>
    <w:rsid w:val="00A957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57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no.cz/GDP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kumenty\&#352;ablona%20&#381;&#225;dos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Žádost</Template>
  <TotalTime>1</TotalTime>
  <Pages>2</Pages>
  <Words>397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Brno</vt:lpstr>
    </vt:vector>
  </TitlesOfParts>
  <Company>MmB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Brno</dc:title>
  <dc:subject/>
  <dc:creator>MMB</dc:creator>
  <cp:keywords/>
  <cp:lastModifiedBy>Šťávová Alena (Magistrát města Brna)</cp:lastModifiedBy>
  <cp:revision>2</cp:revision>
  <cp:lastPrinted>2014-11-04T10:55:00Z</cp:lastPrinted>
  <dcterms:created xsi:type="dcterms:W3CDTF">2018-06-20T07:01:00Z</dcterms:created>
  <dcterms:modified xsi:type="dcterms:W3CDTF">2018-06-20T07:01:00Z</dcterms:modified>
</cp:coreProperties>
</file>