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0EF57" w14:textId="389598CD" w:rsidR="00992980" w:rsidRPr="00CE45C4" w:rsidRDefault="00992980" w:rsidP="00CE45C4">
      <w:pPr>
        <w:pStyle w:val="Brnonadpisohraniceni"/>
        <w:jc w:val="center"/>
        <w:rPr>
          <w:sz w:val="24"/>
          <w:szCs w:val="24"/>
        </w:rPr>
      </w:pPr>
      <w:r w:rsidRPr="00E576DE">
        <w:rPr>
          <w:sz w:val="24"/>
          <w:szCs w:val="24"/>
        </w:rPr>
        <w:t>Informace o zahraničním výjezdu žáků ZŠ</w:t>
      </w:r>
    </w:p>
    <w:p w14:paraId="19A2FBCC" w14:textId="67CE8C73" w:rsidR="00B130F9" w:rsidRDefault="00B130F9" w:rsidP="00B130F9">
      <w:pPr>
        <w:tabs>
          <w:tab w:val="right" w:leader="dot" w:pos="949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Název školy</w:t>
      </w:r>
      <w:r w:rsidRPr="00B130F9">
        <w:rPr>
          <w:rFonts w:asciiTheme="minorHAnsi" w:hAnsiTheme="minorHAnsi" w:cstheme="minorHAnsi"/>
          <w:b/>
          <w:bCs/>
        </w:rPr>
        <w:t>:</w:t>
      </w:r>
      <w:r w:rsidRPr="00B130F9">
        <w:rPr>
          <w:rFonts w:asciiTheme="minorHAnsi" w:hAnsiTheme="minorHAnsi" w:cstheme="minorHAnsi"/>
        </w:rPr>
        <w:tab/>
      </w:r>
    </w:p>
    <w:p w14:paraId="60CD441E" w14:textId="22CB5405" w:rsidR="00B130F9" w:rsidRDefault="00B130F9" w:rsidP="00B130F9">
      <w:pPr>
        <w:tabs>
          <w:tab w:val="right" w:leader="dot" w:pos="949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Adresa školy</w:t>
      </w:r>
      <w:r w:rsidRPr="00B130F9">
        <w:rPr>
          <w:rFonts w:asciiTheme="minorHAnsi" w:hAnsiTheme="minorHAnsi" w:cstheme="minorHAnsi"/>
          <w:b/>
          <w:bCs/>
        </w:rPr>
        <w:t>:</w:t>
      </w:r>
      <w:r w:rsidRPr="00B130F9">
        <w:rPr>
          <w:rFonts w:asciiTheme="minorHAnsi" w:hAnsiTheme="minorHAnsi" w:cstheme="minorHAnsi"/>
        </w:rPr>
        <w:tab/>
      </w:r>
    </w:p>
    <w:p w14:paraId="0D9831AA" w14:textId="098DF6DA" w:rsidR="00B130F9" w:rsidRPr="00B130F9" w:rsidRDefault="00B130F9" w:rsidP="00B130F9">
      <w:pPr>
        <w:tabs>
          <w:tab w:val="right" w:leader="dot" w:pos="9498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Telefon/mobil</w:t>
      </w:r>
      <w:r w:rsidRPr="00B130F9">
        <w:rPr>
          <w:rFonts w:asciiTheme="minorHAnsi" w:hAnsiTheme="minorHAnsi" w:cstheme="minorHAnsi"/>
          <w:b/>
          <w:bCs/>
        </w:rPr>
        <w:t>:</w:t>
      </w:r>
      <w:r w:rsidRPr="00B130F9">
        <w:rPr>
          <w:rFonts w:asciiTheme="minorHAnsi" w:hAnsiTheme="minorHAnsi" w:cstheme="minorHAnsi"/>
        </w:rPr>
        <w:tab/>
      </w:r>
    </w:p>
    <w:p w14:paraId="2643BDF2" w14:textId="3B3B7C04" w:rsidR="00B130F9" w:rsidRPr="00B130F9" w:rsidRDefault="00B130F9" w:rsidP="00B130F9">
      <w:pPr>
        <w:tabs>
          <w:tab w:val="right" w:leader="dot" w:pos="9498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Statut</w:t>
      </w:r>
      <w:r w:rsidRPr="00B130F9">
        <w:rPr>
          <w:rFonts w:asciiTheme="minorHAnsi" w:hAnsiTheme="minorHAnsi" w:cstheme="minorHAnsi"/>
          <w:b/>
          <w:bCs/>
        </w:rPr>
        <w:t>:</w:t>
      </w:r>
      <w:r w:rsidRPr="00B130F9">
        <w:rPr>
          <w:rFonts w:asciiTheme="minorHAnsi" w:hAnsiTheme="minorHAnsi" w:cstheme="minorHAnsi"/>
        </w:rPr>
        <w:tab/>
      </w:r>
    </w:p>
    <w:p w14:paraId="018D026F" w14:textId="77777777" w:rsidR="00B130F9" w:rsidRPr="00B130F9" w:rsidRDefault="00B130F9" w:rsidP="00B130F9">
      <w:pPr>
        <w:tabs>
          <w:tab w:val="right" w:leader="dot" w:pos="9498"/>
        </w:tabs>
        <w:rPr>
          <w:rFonts w:asciiTheme="minorHAnsi" w:hAnsiTheme="minorHAnsi" w:cstheme="minorHAnsi"/>
          <w:b/>
          <w:bCs/>
        </w:rPr>
      </w:pPr>
    </w:p>
    <w:p w14:paraId="15DBEE4C" w14:textId="148D4A3B" w:rsidR="00B130F9" w:rsidRPr="00992980" w:rsidRDefault="00B130F9" w:rsidP="00B130F9">
      <w:pPr>
        <w:tabs>
          <w:tab w:val="right" w:leader="dot" w:pos="949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Informujeme o zahraničním výjezdu</w:t>
      </w:r>
      <w:r w:rsidRPr="00992980">
        <w:rPr>
          <w:rFonts w:asciiTheme="minorHAnsi" w:hAnsiTheme="minorHAnsi" w:cstheme="minorHAnsi"/>
        </w:rPr>
        <w:t>:</w:t>
      </w:r>
      <w:r w:rsidRPr="00992980">
        <w:rPr>
          <w:rFonts w:asciiTheme="minorHAnsi" w:hAnsiTheme="minorHAnsi" w:cstheme="minorHAnsi"/>
        </w:rPr>
        <w:tab/>
      </w:r>
    </w:p>
    <w:p w14:paraId="3A9122C1" w14:textId="77777777" w:rsidR="00992980" w:rsidRPr="00992980" w:rsidRDefault="00992980" w:rsidP="00B130F9">
      <w:pPr>
        <w:tabs>
          <w:tab w:val="right" w:leader="dot" w:pos="9498"/>
        </w:tabs>
        <w:rPr>
          <w:rFonts w:asciiTheme="minorHAnsi" w:hAnsiTheme="minorHAnsi" w:cstheme="minorHAnsi"/>
        </w:rPr>
      </w:pPr>
      <w:r w:rsidRPr="00992980">
        <w:rPr>
          <w:rFonts w:asciiTheme="minorHAnsi" w:hAnsiTheme="minorHAnsi" w:cstheme="minorHAnsi"/>
        </w:rPr>
        <w:t>Cíl výjezdu:</w:t>
      </w:r>
      <w:r w:rsidRPr="00992980">
        <w:rPr>
          <w:rFonts w:asciiTheme="minorHAnsi" w:hAnsiTheme="minorHAnsi" w:cstheme="minorHAnsi"/>
        </w:rPr>
        <w:tab/>
      </w:r>
    </w:p>
    <w:p w14:paraId="6CEF104A" w14:textId="3D364E0C" w:rsidR="00992980" w:rsidRPr="00992980" w:rsidRDefault="00992980" w:rsidP="00B130F9">
      <w:pPr>
        <w:tabs>
          <w:tab w:val="right" w:leader="dot" w:pos="9498"/>
        </w:tabs>
        <w:rPr>
          <w:rFonts w:asciiTheme="minorHAnsi" w:hAnsiTheme="minorHAnsi" w:cstheme="minorHAnsi"/>
        </w:rPr>
      </w:pPr>
      <w:r w:rsidRPr="00992980">
        <w:rPr>
          <w:rFonts w:asciiTheme="minorHAnsi" w:hAnsiTheme="minorHAnsi" w:cstheme="minorHAnsi"/>
        </w:rPr>
        <w:t>Termín:</w:t>
      </w:r>
      <w:r w:rsidR="0048632E">
        <w:rPr>
          <w:rFonts w:asciiTheme="minorHAnsi" w:hAnsiTheme="minorHAnsi" w:cstheme="minorHAnsi"/>
        </w:rPr>
        <w:t xml:space="preserve"> </w:t>
      </w:r>
      <w:r w:rsidRPr="00992980">
        <w:rPr>
          <w:rFonts w:asciiTheme="minorHAnsi" w:hAnsiTheme="minorHAnsi" w:cstheme="minorHAnsi"/>
        </w:rPr>
        <w:t>…………………………………………….</w:t>
      </w:r>
      <w:r w:rsidR="0048632E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Pr="00992980">
        <w:rPr>
          <w:rFonts w:asciiTheme="minorHAnsi" w:hAnsiTheme="minorHAnsi" w:cstheme="minorHAnsi"/>
        </w:rPr>
        <w:t>Dnů:</w:t>
      </w:r>
      <w:r w:rsidRPr="00992980">
        <w:rPr>
          <w:rFonts w:asciiTheme="minorHAnsi" w:hAnsiTheme="minorHAnsi" w:cstheme="minorHAnsi"/>
        </w:rPr>
        <w:tab/>
      </w:r>
    </w:p>
    <w:p w14:paraId="2A50E058" w14:textId="7B2F65B6" w:rsidR="00992980" w:rsidRPr="00992980" w:rsidRDefault="00992980" w:rsidP="00B130F9">
      <w:pPr>
        <w:tabs>
          <w:tab w:val="right" w:leader="dot" w:pos="9498"/>
        </w:tabs>
        <w:rPr>
          <w:rFonts w:asciiTheme="minorHAnsi" w:hAnsiTheme="minorHAnsi" w:cstheme="minorHAnsi"/>
        </w:rPr>
      </w:pPr>
      <w:r w:rsidRPr="00992980">
        <w:rPr>
          <w:rFonts w:asciiTheme="minorHAnsi" w:hAnsiTheme="minorHAnsi" w:cstheme="minorHAnsi"/>
        </w:rPr>
        <w:t xml:space="preserve">Výjezd je organizován na základě </w:t>
      </w:r>
      <w:r w:rsidR="00815BB4">
        <w:rPr>
          <w:rFonts w:asciiTheme="minorHAnsi" w:hAnsiTheme="minorHAnsi" w:cstheme="minorHAnsi"/>
        </w:rPr>
        <w:t>(</w:t>
      </w:r>
      <w:r w:rsidRPr="00992980">
        <w:rPr>
          <w:rFonts w:asciiTheme="minorHAnsi" w:hAnsiTheme="minorHAnsi" w:cstheme="minorHAnsi"/>
        </w:rPr>
        <w:t>mezinárodní dohody v rámci projektu</w:t>
      </w:r>
      <w:r w:rsidR="00815BB4">
        <w:rPr>
          <w:rFonts w:asciiTheme="minorHAnsi" w:hAnsiTheme="minorHAnsi" w:cstheme="minorHAnsi"/>
        </w:rPr>
        <w:t>/</w:t>
      </w:r>
      <w:r w:rsidRPr="00992980">
        <w:rPr>
          <w:rFonts w:asciiTheme="minorHAnsi" w:hAnsiTheme="minorHAnsi" w:cstheme="minorHAnsi"/>
        </w:rPr>
        <w:t>plán školy</w:t>
      </w:r>
      <w:r w:rsidR="00815BB4">
        <w:rPr>
          <w:rFonts w:asciiTheme="minorHAnsi" w:hAnsiTheme="minorHAnsi" w:cstheme="minorHAnsi"/>
        </w:rPr>
        <w:t>/</w:t>
      </w:r>
      <w:r w:rsidRPr="00992980">
        <w:rPr>
          <w:rFonts w:asciiTheme="minorHAnsi" w:hAnsiTheme="minorHAnsi" w:cstheme="minorHAnsi"/>
        </w:rPr>
        <w:t>jiné</w:t>
      </w:r>
      <w:r w:rsidR="00815BB4">
        <w:rPr>
          <w:rFonts w:asciiTheme="minorHAnsi" w:hAnsiTheme="minorHAnsi" w:cstheme="minorHAnsi"/>
        </w:rPr>
        <w:t>)</w:t>
      </w:r>
      <w:r w:rsidRPr="00992980">
        <w:rPr>
          <w:rFonts w:asciiTheme="minorHAnsi" w:hAnsiTheme="minorHAnsi" w:cstheme="minorHAnsi"/>
        </w:rPr>
        <w:t>:</w:t>
      </w:r>
      <w:r w:rsidRPr="00992980">
        <w:rPr>
          <w:rFonts w:asciiTheme="minorHAnsi" w:hAnsiTheme="minorHAnsi" w:cstheme="minorHAnsi"/>
        </w:rPr>
        <w:tab/>
      </w:r>
    </w:p>
    <w:p w14:paraId="7BBB5460" w14:textId="77777777" w:rsidR="00992980" w:rsidRPr="00992980" w:rsidRDefault="00992980" w:rsidP="00B130F9">
      <w:pPr>
        <w:tabs>
          <w:tab w:val="right" w:leader="dot" w:pos="9498"/>
          <w:tab w:val="left" w:pos="9638"/>
        </w:tabs>
        <w:rPr>
          <w:rFonts w:asciiTheme="minorHAnsi" w:hAnsiTheme="minorHAnsi" w:cstheme="minorHAnsi"/>
        </w:rPr>
      </w:pPr>
      <w:r w:rsidRPr="00992980">
        <w:rPr>
          <w:rFonts w:asciiTheme="minorHAnsi" w:hAnsiTheme="minorHAnsi" w:cstheme="minorHAnsi"/>
        </w:rPr>
        <w:tab/>
      </w:r>
    </w:p>
    <w:p w14:paraId="5CA0E0DB" w14:textId="7806FA4D" w:rsidR="00992980" w:rsidRPr="00992980" w:rsidRDefault="00992980" w:rsidP="00B130F9">
      <w:pPr>
        <w:tabs>
          <w:tab w:val="right" w:leader="dot" w:pos="9498"/>
        </w:tabs>
        <w:rPr>
          <w:rFonts w:asciiTheme="minorHAnsi" w:hAnsiTheme="minorHAnsi" w:cstheme="minorHAnsi"/>
        </w:rPr>
      </w:pPr>
      <w:r w:rsidRPr="00992980">
        <w:rPr>
          <w:rFonts w:asciiTheme="minorHAnsi" w:hAnsiTheme="minorHAnsi" w:cstheme="minorHAnsi"/>
        </w:rPr>
        <w:t>Počet žáků:</w:t>
      </w:r>
      <w:r w:rsidR="0048632E">
        <w:rPr>
          <w:rFonts w:asciiTheme="minorHAnsi" w:hAnsiTheme="minorHAnsi" w:cstheme="minorHAnsi"/>
        </w:rPr>
        <w:t xml:space="preserve"> </w:t>
      </w:r>
      <w:r w:rsidRPr="00992980">
        <w:rPr>
          <w:rFonts w:asciiTheme="minorHAnsi" w:hAnsiTheme="minorHAnsi" w:cstheme="minorHAnsi"/>
        </w:rPr>
        <w:t>…………………………….</w:t>
      </w:r>
      <w:r w:rsidR="0048632E">
        <w:rPr>
          <w:rFonts w:asciiTheme="minorHAnsi" w:hAnsiTheme="minorHAnsi" w:cstheme="minorHAnsi"/>
        </w:rPr>
        <w:t xml:space="preserve"> </w:t>
      </w:r>
      <w:r w:rsidRPr="00992980">
        <w:rPr>
          <w:rFonts w:asciiTheme="minorHAnsi" w:hAnsiTheme="minorHAnsi" w:cstheme="minorHAnsi"/>
        </w:rPr>
        <w:t>Pedagogický doprovod v počtu:</w:t>
      </w:r>
      <w:r w:rsidRPr="00992980">
        <w:rPr>
          <w:rFonts w:asciiTheme="minorHAnsi" w:hAnsiTheme="minorHAnsi" w:cstheme="minorHAnsi"/>
        </w:rPr>
        <w:tab/>
      </w:r>
    </w:p>
    <w:p w14:paraId="22DF26AC" w14:textId="03505D44" w:rsidR="00992980" w:rsidRPr="00992980" w:rsidRDefault="00992980" w:rsidP="00B130F9">
      <w:pPr>
        <w:tabs>
          <w:tab w:val="right" w:leader="dot" w:pos="9498"/>
        </w:tabs>
        <w:rPr>
          <w:rFonts w:asciiTheme="minorHAnsi" w:hAnsiTheme="minorHAnsi" w:cstheme="minorHAnsi"/>
        </w:rPr>
      </w:pPr>
      <w:r w:rsidRPr="00992980">
        <w:rPr>
          <w:rFonts w:asciiTheme="minorHAnsi" w:hAnsiTheme="minorHAnsi" w:cstheme="minorHAnsi"/>
        </w:rPr>
        <w:t>Čerpání náhradního volna za soboty a neděle:</w:t>
      </w:r>
      <w:r w:rsidRPr="00992980">
        <w:rPr>
          <w:rFonts w:asciiTheme="minorHAnsi" w:hAnsiTheme="minorHAnsi" w:cstheme="minorHAnsi"/>
        </w:rPr>
        <w:tab/>
      </w:r>
    </w:p>
    <w:p w14:paraId="65DB6AA6" w14:textId="77777777" w:rsidR="00992980" w:rsidRPr="00992980" w:rsidRDefault="00992980" w:rsidP="00B130F9">
      <w:pPr>
        <w:tabs>
          <w:tab w:val="right" w:leader="dot" w:pos="9498"/>
        </w:tabs>
        <w:rPr>
          <w:rFonts w:asciiTheme="minorHAnsi" w:hAnsiTheme="minorHAnsi" w:cstheme="minorHAnsi"/>
        </w:rPr>
      </w:pPr>
      <w:r w:rsidRPr="00992980">
        <w:rPr>
          <w:rFonts w:asciiTheme="minorHAnsi" w:hAnsiTheme="minorHAnsi" w:cstheme="minorHAnsi"/>
        </w:rPr>
        <w:tab/>
      </w:r>
    </w:p>
    <w:p w14:paraId="2D975E2A" w14:textId="0BF7BC2E" w:rsidR="00992980" w:rsidRPr="00992980" w:rsidRDefault="00992980" w:rsidP="00B130F9">
      <w:pPr>
        <w:tabs>
          <w:tab w:val="right" w:leader="dot" w:pos="9498"/>
          <w:tab w:val="left" w:pos="9638"/>
        </w:tabs>
        <w:rPr>
          <w:rFonts w:asciiTheme="minorHAnsi" w:hAnsiTheme="minorHAnsi" w:cstheme="minorHAnsi"/>
        </w:rPr>
      </w:pPr>
      <w:r w:rsidRPr="00992980">
        <w:rPr>
          <w:rFonts w:asciiTheme="minorHAnsi" w:hAnsiTheme="minorHAnsi" w:cstheme="minorHAnsi"/>
        </w:rPr>
        <w:t>Účastníci výjezdu předložili písemný souhlas zákonných zástupců</w:t>
      </w:r>
      <w:r w:rsidR="00815BB4">
        <w:rPr>
          <w:rFonts w:asciiTheme="minorHAnsi" w:hAnsiTheme="minorHAnsi" w:cstheme="minorHAnsi"/>
        </w:rPr>
        <w:t xml:space="preserve"> (ano/ne):</w:t>
      </w:r>
      <w:r w:rsidRPr="00992980">
        <w:rPr>
          <w:rFonts w:asciiTheme="minorHAnsi" w:hAnsiTheme="minorHAnsi" w:cstheme="minorHAnsi"/>
        </w:rPr>
        <w:tab/>
      </w:r>
    </w:p>
    <w:p w14:paraId="23042E67" w14:textId="0FD5C514" w:rsidR="00992980" w:rsidRPr="00992980" w:rsidRDefault="00992980" w:rsidP="00992980">
      <w:pPr>
        <w:rPr>
          <w:rFonts w:asciiTheme="minorHAnsi" w:hAnsiTheme="minorHAnsi" w:cstheme="minorHAnsi"/>
        </w:rPr>
      </w:pPr>
      <w:r w:rsidRPr="00992980">
        <w:rPr>
          <w:rFonts w:asciiTheme="minorHAnsi" w:hAnsiTheme="minorHAnsi" w:cstheme="minorHAnsi"/>
        </w:rPr>
        <w:t>Účastníci výjezdu (nebo jejich zákonní zástupci) uzavřeli pojištění léčebných výloh v</w:t>
      </w:r>
      <w:r w:rsidR="00400670">
        <w:rPr>
          <w:rFonts w:asciiTheme="minorHAnsi" w:hAnsiTheme="minorHAnsi" w:cstheme="minorHAnsi"/>
        </w:rPr>
        <w:t> </w:t>
      </w:r>
      <w:r w:rsidRPr="00992980">
        <w:rPr>
          <w:rFonts w:asciiTheme="minorHAnsi" w:hAnsiTheme="minorHAnsi" w:cstheme="minorHAnsi"/>
        </w:rPr>
        <w:t>zahraničí</w:t>
      </w:r>
      <w:r w:rsidR="00400670">
        <w:rPr>
          <w:rFonts w:asciiTheme="minorHAnsi" w:hAnsiTheme="minorHAnsi" w:cstheme="minorHAnsi"/>
        </w:rPr>
        <w:t>:</w:t>
      </w:r>
    </w:p>
    <w:p w14:paraId="7274E148" w14:textId="77777777" w:rsidR="00992980" w:rsidRPr="00992980" w:rsidRDefault="00992980" w:rsidP="00B130F9">
      <w:pPr>
        <w:tabs>
          <w:tab w:val="right" w:leader="dot" w:pos="9498"/>
        </w:tabs>
        <w:rPr>
          <w:rFonts w:asciiTheme="minorHAnsi" w:hAnsiTheme="minorHAnsi" w:cstheme="minorHAnsi"/>
        </w:rPr>
      </w:pPr>
      <w:r w:rsidRPr="00992980">
        <w:rPr>
          <w:rFonts w:asciiTheme="minorHAnsi" w:hAnsiTheme="minorHAnsi" w:cstheme="minorHAnsi"/>
        </w:rPr>
        <w:tab/>
      </w:r>
    </w:p>
    <w:p w14:paraId="025D3D95" w14:textId="4536DE6D" w:rsidR="00992980" w:rsidRPr="0048632E" w:rsidRDefault="00992980" w:rsidP="00992980">
      <w:pPr>
        <w:rPr>
          <w:rFonts w:asciiTheme="minorHAnsi" w:hAnsiTheme="minorHAnsi" w:cstheme="minorHAnsi"/>
        </w:rPr>
      </w:pPr>
      <w:r w:rsidRPr="00992980">
        <w:rPr>
          <w:rFonts w:asciiTheme="minorHAnsi" w:hAnsiTheme="minorHAnsi" w:cstheme="minorHAnsi"/>
        </w:rPr>
        <w:t>Výdaje spojené se zahraničním výjezdem jsou hrazeny</w:t>
      </w:r>
      <w:r w:rsidR="0048632E">
        <w:rPr>
          <w:rFonts w:asciiTheme="minorHAnsi" w:hAnsiTheme="minorHAnsi" w:cstheme="minorHAnsi"/>
        </w:rPr>
        <w:t xml:space="preserve"> </w:t>
      </w:r>
      <w:r w:rsidRPr="00992980">
        <w:rPr>
          <w:rFonts w:asciiTheme="minorHAnsi" w:hAnsiTheme="minorHAnsi" w:cstheme="minorHAnsi"/>
          <w:b/>
          <w:bCs/>
        </w:rPr>
        <w:t>-</w:t>
      </w:r>
      <w:r w:rsidR="0048632E">
        <w:rPr>
          <w:rFonts w:asciiTheme="minorHAnsi" w:hAnsiTheme="minorHAnsi" w:cstheme="minorHAnsi"/>
          <w:b/>
          <w:bCs/>
        </w:rPr>
        <w:t xml:space="preserve"> </w:t>
      </w:r>
      <w:r w:rsidRPr="00992980">
        <w:rPr>
          <w:rFonts w:asciiTheme="minorHAnsi" w:hAnsiTheme="minorHAnsi" w:cstheme="minorHAnsi"/>
          <w:b/>
          <w:bCs/>
        </w:rPr>
        <w:t>pedagogickému doprovodu:</w:t>
      </w:r>
    </w:p>
    <w:p w14:paraId="4E103686" w14:textId="77777777" w:rsidR="00992980" w:rsidRPr="00992980" w:rsidRDefault="00992980" w:rsidP="00B130F9">
      <w:pPr>
        <w:tabs>
          <w:tab w:val="right" w:leader="dot" w:pos="9498"/>
        </w:tabs>
        <w:rPr>
          <w:rFonts w:asciiTheme="minorHAnsi" w:hAnsiTheme="minorHAnsi" w:cstheme="minorHAnsi"/>
        </w:rPr>
      </w:pPr>
      <w:r w:rsidRPr="00992980">
        <w:rPr>
          <w:rFonts w:asciiTheme="minorHAnsi" w:hAnsiTheme="minorHAnsi" w:cstheme="minorHAnsi"/>
        </w:rPr>
        <w:t xml:space="preserve">a)  z příspěvků rodičů žáků </w:t>
      </w:r>
      <w:r w:rsidRPr="00992980">
        <w:rPr>
          <w:rFonts w:asciiTheme="minorHAnsi" w:hAnsiTheme="minorHAnsi" w:cstheme="minorHAnsi"/>
        </w:rPr>
        <w:tab/>
      </w:r>
    </w:p>
    <w:p w14:paraId="5F0891C4" w14:textId="77777777" w:rsidR="00992980" w:rsidRPr="00992980" w:rsidRDefault="00992980" w:rsidP="00B130F9">
      <w:pPr>
        <w:rPr>
          <w:rFonts w:asciiTheme="minorHAnsi" w:hAnsiTheme="minorHAnsi" w:cstheme="minorHAnsi"/>
        </w:rPr>
      </w:pPr>
      <w:r w:rsidRPr="00992980">
        <w:rPr>
          <w:rFonts w:asciiTheme="minorHAnsi" w:hAnsiTheme="minorHAnsi" w:cstheme="minorHAnsi"/>
        </w:rPr>
        <w:t>b)  z jiných mimorozpočtových zdrojů (sponzorské dary)</w:t>
      </w:r>
      <w:r w:rsidRPr="00992980">
        <w:rPr>
          <w:rFonts w:asciiTheme="minorHAnsi" w:hAnsiTheme="minorHAnsi" w:cstheme="minorHAnsi"/>
        </w:rPr>
        <w:tab/>
      </w:r>
    </w:p>
    <w:p w14:paraId="66CCE9F0" w14:textId="77777777" w:rsidR="00992980" w:rsidRPr="00992980" w:rsidRDefault="00992980" w:rsidP="00992980">
      <w:pPr>
        <w:rPr>
          <w:rFonts w:asciiTheme="minorHAnsi" w:hAnsiTheme="minorHAnsi" w:cstheme="minorHAnsi"/>
        </w:rPr>
      </w:pPr>
    </w:p>
    <w:p w14:paraId="120DCCD4" w14:textId="6C74F00D" w:rsidR="00992980" w:rsidRPr="00992980" w:rsidRDefault="00992980" w:rsidP="00992980">
      <w:pPr>
        <w:rPr>
          <w:rFonts w:asciiTheme="minorHAnsi" w:hAnsiTheme="minorHAnsi" w:cstheme="minorHAnsi"/>
        </w:rPr>
      </w:pPr>
      <w:r w:rsidRPr="00992980">
        <w:rPr>
          <w:rFonts w:asciiTheme="minorHAnsi" w:hAnsiTheme="minorHAnsi" w:cstheme="minorHAnsi"/>
        </w:rPr>
        <w:t xml:space="preserve">Poskytování náhrad cestovních výdajů se řídí § </w:t>
      </w:r>
      <w:smartTag w:uri="urn:schemas-microsoft-com:office:smarttags" w:element="metricconverter">
        <w:smartTagPr>
          <w:attr w:name="ProductID" w:val="151 a"/>
        </w:smartTagPr>
        <w:r w:rsidRPr="00992980">
          <w:rPr>
            <w:rFonts w:asciiTheme="minorHAnsi" w:hAnsiTheme="minorHAnsi" w:cstheme="minorHAnsi"/>
          </w:rPr>
          <w:t>151 a</w:t>
        </w:r>
      </w:smartTag>
      <w:r w:rsidRPr="00992980">
        <w:rPr>
          <w:rFonts w:asciiTheme="minorHAnsi" w:hAnsiTheme="minorHAnsi" w:cstheme="minorHAnsi"/>
        </w:rPr>
        <w:t xml:space="preserve"> násl. zákona č. 262/2006 Sb., zákoník práce.</w:t>
      </w:r>
    </w:p>
    <w:p w14:paraId="36779C5C" w14:textId="77777777" w:rsidR="00992980" w:rsidRPr="00992980" w:rsidRDefault="00992980" w:rsidP="00992980">
      <w:pPr>
        <w:rPr>
          <w:rFonts w:asciiTheme="minorHAnsi" w:hAnsiTheme="minorHAnsi" w:cstheme="minorHAnsi"/>
          <w:b/>
          <w:bCs/>
        </w:rPr>
      </w:pPr>
      <w:r w:rsidRPr="00992980">
        <w:rPr>
          <w:rFonts w:asciiTheme="minorHAnsi" w:hAnsiTheme="minorHAnsi" w:cstheme="minorHAnsi"/>
          <w:b/>
          <w:bCs/>
        </w:rPr>
        <w:t>-žákům:</w:t>
      </w:r>
    </w:p>
    <w:p w14:paraId="25B649DE" w14:textId="630E8B7D" w:rsidR="00992980" w:rsidRPr="00992980" w:rsidRDefault="00815BB4" w:rsidP="00B130F9">
      <w:pPr>
        <w:tabs>
          <w:tab w:val="right" w:leader="dot" w:pos="949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="00992980" w:rsidRPr="00992980">
        <w:rPr>
          <w:rFonts w:asciiTheme="minorHAnsi" w:hAnsiTheme="minorHAnsi" w:cstheme="minorHAnsi"/>
        </w:rPr>
        <w:t>a) z příspěvku rodičů.</w:t>
      </w:r>
      <w:r w:rsidR="00992980" w:rsidRPr="00992980">
        <w:rPr>
          <w:rFonts w:asciiTheme="minorHAnsi" w:hAnsiTheme="minorHAnsi" w:cstheme="minorHAnsi"/>
        </w:rPr>
        <w:tab/>
      </w:r>
    </w:p>
    <w:p w14:paraId="5D3C9852" w14:textId="400A2076" w:rsidR="00992980" w:rsidRPr="00992980" w:rsidRDefault="00815BB4" w:rsidP="00B130F9">
      <w:pPr>
        <w:tabs>
          <w:tab w:val="right" w:leader="dot" w:pos="949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="00992980" w:rsidRPr="00992980">
        <w:rPr>
          <w:rFonts w:asciiTheme="minorHAnsi" w:hAnsiTheme="minorHAnsi" w:cstheme="minorHAnsi"/>
        </w:rPr>
        <w:t>b) jiné zdroje</w:t>
      </w:r>
      <w:r>
        <w:rPr>
          <w:rFonts w:asciiTheme="minorHAnsi" w:hAnsiTheme="minorHAnsi" w:cstheme="minorHAnsi"/>
        </w:rPr>
        <w:t xml:space="preserve"> </w:t>
      </w:r>
      <w:r w:rsidR="00992980" w:rsidRPr="00992980">
        <w:rPr>
          <w:rFonts w:asciiTheme="minorHAnsi" w:hAnsiTheme="minorHAnsi" w:cstheme="minorHAnsi"/>
        </w:rPr>
        <w:t>(sponzorské dary)</w:t>
      </w:r>
      <w:r w:rsidR="00992980" w:rsidRPr="00992980">
        <w:rPr>
          <w:rFonts w:asciiTheme="minorHAnsi" w:hAnsiTheme="minorHAnsi" w:cstheme="minorHAnsi"/>
        </w:rPr>
        <w:tab/>
      </w:r>
    </w:p>
    <w:p w14:paraId="78AC7759" w14:textId="55204667" w:rsidR="00992980" w:rsidRPr="00992980" w:rsidRDefault="00815BB4" w:rsidP="00992980">
      <w:pPr>
        <w:tabs>
          <w:tab w:val="right" w:leader="dot" w:pos="878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´*</w:t>
      </w:r>
      <w:r w:rsidR="00992980" w:rsidRPr="00992980">
        <w:rPr>
          <w:rFonts w:asciiTheme="minorHAnsi" w:hAnsiTheme="minorHAnsi" w:cstheme="minorHAnsi"/>
        </w:rPr>
        <w:t>Pozn.:</w:t>
      </w:r>
      <w:r w:rsidR="00400670">
        <w:rPr>
          <w:rFonts w:asciiTheme="minorHAnsi" w:hAnsiTheme="minorHAnsi" w:cstheme="minorHAnsi"/>
        </w:rPr>
        <w:t xml:space="preserve"> </w:t>
      </w:r>
      <w:r w:rsidR="00992980" w:rsidRPr="00992980">
        <w:rPr>
          <w:rFonts w:asciiTheme="minorHAnsi" w:hAnsiTheme="minorHAnsi" w:cstheme="minorHAnsi"/>
        </w:rPr>
        <w:t>vepište co je hrazeno</w:t>
      </w:r>
      <w:r w:rsidR="00400670">
        <w:rPr>
          <w:rFonts w:asciiTheme="minorHAnsi" w:hAnsiTheme="minorHAnsi" w:cstheme="minorHAnsi"/>
        </w:rPr>
        <w:t xml:space="preserve"> </w:t>
      </w:r>
      <w:r w:rsidR="00992980" w:rsidRPr="00992980">
        <w:rPr>
          <w:rFonts w:asciiTheme="minorHAnsi" w:hAnsiTheme="minorHAnsi" w:cstheme="minorHAnsi"/>
        </w:rPr>
        <w:t>-</w:t>
      </w:r>
      <w:r w:rsidR="00400670">
        <w:rPr>
          <w:rFonts w:asciiTheme="minorHAnsi" w:hAnsiTheme="minorHAnsi" w:cstheme="minorHAnsi"/>
        </w:rPr>
        <w:t xml:space="preserve"> </w:t>
      </w:r>
      <w:r w:rsidR="00992980" w:rsidRPr="00992980">
        <w:rPr>
          <w:rFonts w:asciiTheme="minorHAnsi" w:hAnsiTheme="minorHAnsi" w:cstheme="minorHAnsi"/>
        </w:rPr>
        <w:t>cesta,</w:t>
      </w:r>
      <w:r w:rsidR="00400670">
        <w:rPr>
          <w:rFonts w:asciiTheme="minorHAnsi" w:hAnsiTheme="minorHAnsi" w:cstheme="minorHAnsi"/>
        </w:rPr>
        <w:t xml:space="preserve"> </w:t>
      </w:r>
      <w:r w:rsidR="00992980" w:rsidRPr="00992980">
        <w:rPr>
          <w:rFonts w:asciiTheme="minorHAnsi" w:hAnsiTheme="minorHAnsi" w:cstheme="minorHAnsi"/>
        </w:rPr>
        <w:t>ubytování,</w:t>
      </w:r>
      <w:r w:rsidR="00400670">
        <w:rPr>
          <w:rFonts w:asciiTheme="minorHAnsi" w:hAnsiTheme="minorHAnsi" w:cstheme="minorHAnsi"/>
        </w:rPr>
        <w:t xml:space="preserve"> </w:t>
      </w:r>
      <w:r w:rsidR="00992980" w:rsidRPr="00992980">
        <w:rPr>
          <w:rFonts w:asciiTheme="minorHAnsi" w:hAnsiTheme="minorHAnsi" w:cstheme="minorHAnsi"/>
        </w:rPr>
        <w:t>strava, kapesné ve výši</w:t>
      </w:r>
      <w:r>
        <w:rPr>
          <w:rFonts w:asciiTheme="minorHAnsi" w:hAnsiTheme="minorHAnsi" w:cstheme="minorHAnsi"/>
        </w:rPr>
        <w:t xml:space="preserve"> </w:t>
      </w:r>
      <w:r w:rsidR="00992980" w:rsidRPr="00992980">
        <w:rPr>
          <w:rFonts w:asciiTheme="minorHAnsi" w:hAnsiTheme="minorHAnsi" w:cstheme="minorHAnsi"/>
        </w:rPr>
        <w:t>%</w:t>
      </w:r>
    </w:p>
    <w:p w14:paraId="0B6B9150" w14:textId="77777777" w:rsidR="00992980" w:rsidRPr="00992980" w:rsidRDefault="00992980" w:rsidP="00992980">
      <w:pPr>
        <w:tabs>
          <w:tab w:val="right" w:leader="dot" w:pos="8789"/>
        </w:tabs>
        <w:rPr>
          <w:rFonts w:asciiTheme="minorHAnsi" w:hAnsiTheme="minorHAnsi" w:cstheme="minorHAnsi"/>
        </w:rPr>
      </w:pPr>
    </w:p>
    <w:p w14:paraId="38B266D5" w14:textId="1A017A14" w:rsidR="00992980" w:rsidRPr="00992980" w:rsidRDefault="00992980" w:rsidP="00B130F9">
      <w:pPr>
        <w:tabs>
          <w:tab w:val="right" w:leader="dot" w:pos="9498"/>
        </w:tabs>
        <w:rPr>
          <w:rFonts w:asciiTheme="minorHAnsi" w:hAnsiTheme="minorHAnsi" w:cstheme="minorHAnsi"/>
        </w:rPr>
      </w:pPr>
      <w:r w:rsidRPr="00992980">
        <w:rPr>
          <w:rFonts w:asciiTheme="minorHAnsi" w:hAnsiTheme="minorHAnsi" w:cstheme="minorHAnsi"/>
        </w:rPr>
        <w:t>Žákům byly prokazatelně uděleny pokyny k zajištění jejich bezpečnosti a chování:</w:t>
      </w:r>
      <w:r w:rsidRPr="00992980">
        <w:rPr>
          <w:rFonts w:asciiTheme="minorHAnsi" w:hAnsiTheme="minorHAnsi" w:cstheme="minorHAnsi"/>
        </w:rPr>
        <w:tab/>
      </w:r>
    </w:p>
    <w:p w14:paraId="6F002AAA" w14:textId="77777777" w:rsidR="00992980" w:rsidRPr="00992980" w:rsidRDefault="00992980" w:rsidP="00992980">
      <w:pPr>
        <w:rPr>
          <w:rFonts w:asciiTheme="minorHAnsi" w:hAnsiTheme="minorHAnsi" w:cstheme="minorHAnsi"/>
        </w:rPr>
      </w:pPr>
      <w:r w:rsidRPr="00992980">
        <w:rPr>
          <w:rFonts w:asciiTheme="minorHAnsi" w:hAnsiTheme="minorHAnsi" w:cstheme="minorHAnsi"/>
        </w:rPr>
        <w:t>Na organizování výjezdu do zahraničí nepožaduje škola zvýšení finančního příspěvku ze státního rozpočtu.</w:t>
      </w:r>
    </w:p>
    <w:p w14:paraId="7471B870" w14:textId="77777777" w:rsidR="00992980" w:rsidRPr="00992980" w:rsidRDefault="00992980" w:rsidP="00992980">
      <w:pPr>
        <w:rPr>
          <w:rFonts w:asciiTheme="minorHAnsi" w:hAnsiTheme="minorHAnsi" w:cstheme="minorHAnsi"/>
        </w:rPr>
      </w:pPr>
    </w:p>
    <w:p w14:paraId="49BD841E" w14:textId="0041F3DE" w:rsidR="00992980" w:rsidRDefault="00992980" w:rsidP="00992980">
      <w:pPr>
        <w:rPr>
          <w:rFonts w:asciiTheme="minorHAnsi" w:hAnsiTheme="minorHAnsi" w:cstheme="minorHAnsi"/>
        </w:rPr>
      </w:pPr>
    </w:p>
    <w:p w14:paraId="7D35409F" w14:textId="7EFCFDB5" w:rsidR="00EE65EC" w:rsidRDefault="00EE65EC" w:rsidP="00992980">
      <w:pPr>
        <w:rPr>
          <w:rFonts w:asciiTheme="minorHAnsi" w:hAnsiTheme="minorHAnsi" w:cstheme="minorHAnsi"/>
        </w:rPr>
      </w:pPr>
    </w:p>
    <w:p w14:paraId="4A9E1133" w14:textId="77777777" w:rsidR="00EE65EC" w:rsidRPr="00992980" w:rsidRDefault="00EE65EC" w:rsidP="00992980">
      <w:pPr>
        <w:rPr>
          <w:rFonts w:asciiTheme="minorHAnsi" w:hAnsiTheme="minorHAnsi" w:cstheme="minorHAnsi"/>
        </w:rPr>
      </w:pPr>
    </w:p>
    <w:p w14:paraId="06824E3D" w14:textId="77777777" w:rsidR="00992980" w:rsidRPr="00992980" w:rsidRDefault="00992980" w:rsidP="00992980">
      <w:pPr>
        <w:rPr>
          <w:rFonts w:asciiTheme="minorHAnsi" w:hAnsiTheme="minorHAnsi" w:cstheme="minorHAnsi"/>
        </w:rPr>
      </w:pPr>
    </w:p>
    <w:p w14:paraId="50003DBF" w14:textId="77777777" w:rsidR="00992980" w:rsidRPr="00992980" w:rsidRDefault="00992980" w:rsidP="00992980">
      <w:pPr>
        <w:rPr>
          <w:rFonts w:asciiTheme="minorHAnsi" w:hAnsiTheme="minorHAnsi" w:cstheme="minorHAnsi"/>
        </w:rPr>
      </w:pPr>
    </w:p>
    <w:p w14:paraId="344D9C15" w14:textId="77777777" w:rsidR="00992980" w:rsidRPr="00992980" w:rsidRDefault="00992980" w:rsidP="00992980">
      <w:pPr>
        <w:tabs>
          <w:tab w:val="right" w:pos="8789"/>
        </w:tabs>
        <w:rPr>
          <w:rFonts w:asciiTheme="minorHAnsi" w:hAnsiTheme="minorHAnsi" w:cstheme="minorHAnsi"/>
        </w:rPr>
      </w:pPr>
      <w:r w:rsidRPr="00992980">
        <w:rPr>
          <w:rFonts w:asciiTheme="minorHAnsi" w:hAnsiTheme="minorHAnsi" w:cstheme="minorHAnsi"/>
        </w:rPr>
        <w:t xml:space="preserve">                                                                                     Podpis a razítko statutárního zástupce</w:t>
      </w:r>
    </w:p>
    <w:p w14:paraId="1045D362" w14:textId="77777777" w:rsidR="00992980" w:rsidRPr="00992980" w:rsidRDefault="00992980" w:rsidP="00992980">
      <w:pPr>
        <w:pBdr>
          <w:bottom w:val="double" w:sz="6" w:space="1" w:color="auto"/>
        </w:pBdr>
        <w:rPr>
          <w:rFonts w:asciiTheme="minorHAnsi" w:hAnsiTheme="minorHAnsi" w:cstheme="minorHAnsi"/>
        </w:rPr>
      </w:pPr>
    </w:p>
    <w:p w14:paraId="44B619CB" w14:textId="40385281" w:rsidR="00992980" w:rsidRPr="00992980" w:rsidRDefault="00992980" w:rsidP="00992980">
      <w:pPr>
        <w:rPr>
          <w:rFonts w:asciiTheme="minorHAnsi" w:hAnsiTheme="minorHAnsi" w:cstheme="minorHAnsi"/>
        </w:rPr>
      </w:pPr>
      <w:r w:rsidRPr="00992980">
        <w:rPr>
          <w:rFonts w:asciiTheme="minorHAnsi" w:hAnsiTheme="minorHAnsi" w:cstheme="minorHAnsi"/>
        </w:rPr>
        <w:t xml:space="preserve">Na základě předložených údajů a dokumentace OŠML MMB </w:t>
      </w:r>
      <w:r w:rsidRPr="00992980">
        <w:rPr>
          <w:rFonts w:asciiTheme="minorHAnsi" w:hAnsiTheme="minorHAnsi" w:cstheme="minorHAnsi"/>
          <w:b/>
          <w:bCs/>
          <w:i/>
          <w:iCs/>
        </w:rPr>
        <w:t>bere na vědomí</w:t>
      </w:r>
      <w:r w:rsidRPr="00992980">
        <w:rPr>
          <w:rFonts w:asciiTheme="minorHAnsi" w:hAnsiTheme="minorHAnsi" w:cstheme="minorHAnsi"/>
          <w:b/>
          <w:bCs/>
        </w:rPr>
        <w:t xml:space="preserve"> </w:t>
      </w:r>
      <w:r w:rsidRPr="00992980">
        <w:rPr>
          <w:rFonts w:asciiTheme="minorHAnsi" w:hAnsiTheme="minorHAnsi" w:cstheme="minorHAnsi"/>
        </w:rPr>
        <w:t>výjezd žáků do zahraničí.</w:t>
      </w:r>
    </w:p>
    <w:p w14:paraId="19084E60" w14:textId="4BC1F6E7" w:rsidR="00992980" w:rsidRDefault="00992980" w:rsidP="00992980">
      <w:pPr>
        <w:rPr>
          <w:rFonts w:asciiTheme="minorHAnsi" w:hAnsiTheme="minorHAnsi" w:cstheme="minorHAnsi"/>
        </w:rPr>
      </w:pPr>
    </w:p>
    <w:p w14:paraId="6B29E62A" w14:textId="2D06A287" w:rsidR="00992980" w:rsidRDefault="00992980" w:rsidP="00992980">
      <w:pPr>
        <w:rPr>
          <w:rFonts w:asciiTheme="minorHAnsi" w:hAnsiTheme="minorHAnsi" w:cstheme="minorHAnsi"/>
        </w:rPr>
      </w:pPr>
    </w:p>
    <w:p w14:paraId="7295D614" w14:textId="7942B094" w:rsidR="00EE65EC" w:rsidRDefault="00EE65EC" w:rsidP="00992980">
      <w:pPr>
        <w:rPr>
          <w:rFonts w:asciiTheme="minorHAnsi" w:hAnsiTheme="minorHAnsi" w:cstheme="minorHAnsi"/>
        </w:rPr>
      </w:pPr>
    </w:p>
    <w:p w14:paraId="0E7D0C97" w14:textId="77777777" w:rsidR="00EE65EC" w:rsidRDefault="00EE65EC" w:rsidP="00992980">
      <w:pPr>
        <w:rPr>
          <w:rFonts w:asciiTheme="minorHAnsi" w:hAnsiTheme="minorHAnsi" w:cstheme="minorHAnsi"/>
        </w:rPr>
      </w:pPr>
    </w:p>
    <w:p w14:paraId="23ED6B7E" w14:textId="77777777" w:rsidR="005C3132" w:rsidRPr="00992980" w:rsidRDefault="005C3132" w:rsidP="00992980">
      <w:pPr>
        <w:rPr>
          <w:rFonts w:asciiTheme="minorHAnsi" w:hAnsiTheme="minorHAnsi" w:cstheme="minorHAnsi"/>
        </w:rPr>
      </w:pPr>
    </w:p>
    <w:p w14:paraId="7558FE77" w14:textId="20E1AA91" w:rsidR="00992980" w:rsidRPr="00992980" w:rsidRDefault="00992980" w:rsidP="00992980">
      <w:pPr>
        <w:rPr>
          <w:rFonts w:asciiTheme="minorHAnsi" w:hAnsiTheme="minorHAnsi" w:cstheme="minorHAnsi"/>
        </w:rPr>
      </w:pPr>
      <w:r w:rsidRPr="00992980">
        <w:rPr>
          <w:rFonts w:asciiTheme="minorHAnsi" w:hAnsiTheme="minorHAnsi" w:cstheme="minorHAnsi"/>
        </w:rPr>
        <w:t xml:space="preserve">V Brně dne ..........………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992980">
        <w:rPr>
          <w:rFonts w:asciiTheme="minorHAnsi" w:hAnsiTheme="minorHAnsi" w:cstheme="minorHAnsi"/>
        </w:rPr>
        <w:t>Podpis……………………………….</w:t>
      </w:r>
    </w:p>
    <w:p w14:paraId="44F98DC4" w14:textId="77777777" w:rsidR="000C4F05" w:rsidRPr="000C4F05" w:rsidRDefault="000C4F05" w:rsidP="008E2DC0">
      <w:pPr>
        <w:rPr>
          <w:sz w:val="2"/>
          <w:szCs w:val="2"/>
        </w:rPr>
      </w:pPr>
    </w:p>
    <w:sectPr w:rsidR="000C4F05" w:rsidRPr="000C4F05" w:rsidSect="007C6EFB">
      <w:footerReference w:type="default" r:id="rId6"/>
      <w:footerReference w:type="first" r:id="rId7"/>
      <w:pgSz w:w="11906" w:h="16838" w:code="9"/>
      <w:pgMar w:top="1418" w:right="1134" w:bottom="1701" w:left="1134" w:header="1106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8265A" w14:textId="77777777" w:rsidR="00DE0503" w:rsidRDefault="00DE0503" w:rsidP="0018303A">
      <w:pPr>
        <w:spacing w:line="240" w:lineRule="auto"/>
      </w:pPr>
      <w:r>
        <w:separator/>
      </w:r>
    </w:p>
  </w:endnote>
  <w:endnote w:type="continuationSeparator" w:id="0">
    <w:p w14:paraId="4F0064FF" w14:textId="77777777" w:rsidR="00DE0503" w:rsidRDefault="00DE0503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98DC9" w14:textId="77777777" w:rsidR="00E576DE" w:rsidRDefault="00E576DE" w:rsidP="00656404">
    <w:pPr>
      <w:pStyle w:val="Zpat"/>
    </w:pPr>
    <w:r>
      <w:t xml:space="preserve">Statutární město Brno </w:t>
    </w:r>
    <w:r w:rsidRPr="00874A3B">
      <w:rPr>
        <w:color w:val="ED1C24" w:themeColor="accent1"/>
      </w:rPr>
      <w:t>|</w:t>
    </w:r>
    <w:r>
      <w:rPr>
        <w:color w:val="ED1C24" w:themeColor="accent1"/>
      </w:rPr>
      <w:t xml:space="preserve"> </w:t>
    </w:r>
    <w:r>
      <w:t xml:space="preserve">Magistrát města Brna </w:t>
    </w:r>
    <w:r w:rsidRPr="00874A3B">
      <w:rPr>
        <w:color w:val="ED1C24" w:themeColor="accent1"/>
      </w:rPr>
      <w:t>|</w:t>
    </w:r>
    <w:r>
      <w:t xml:space="preserve"> </w:t>
    </w:r>
    <w:r w:rsidRPr="00F049C7">
      <w:t>Odbor školství, mládeže a tělovýchovy</w:t>
    </w:r>
  </w:p>
  <w:p w14:paraId="44F98DCA" w14:textId="77777777" w:rsidR="00E576DE" w:rsidRDefault="00E576DE" w:rsidP="00656404">
    <w:pPr>
      <w:pStyle w:val="Zpat"/>
    </w:pPr>
    <w:r>
      <w:t xml:space="preserve">Dominikánské nám. 3 </w:t>
    </w:r>
    <w:r w:rsidRPr="00874A3B">
      <w:rPr>
        <w:color w:val="ED1C24" w:themeColor="accent1"/>
      </w:rPr>
      <w:t>|</w:t>
    </w:r>
    <w:r>
      <w:t xml:space="preserve"> 601 </w:t>
    </w:r>
    <w:proofErr w:type="gramStart"/>
    <w:r>
      <w:t xml:space="preserve">67  </w:t>
    </w:r>
    <w:r w:rsidRPr="00656404">
      <w:t>Brno</w:t>
    </w:r>
    <w:proofErr w:type="gramEnd"/>
    <w:r>
      <w:t xml:space="preserve"> </w:t>
    </w:r>
    <w:r w:rsidRPr="00874A3B">
      <w:rPr>
        <w:color w:val="ED1C24" w:themeColor="accent1"/>
      </w:rPr>
      <w:t>|</w:t>
    </w:r>
    <w:r>
      <w:t xml:space="preserve"> </w:t>
    </w:r>
    <w:r w:rsidRPr="00656404">
      <w:t>www.brno.cz</w:t>
    </w:r>
  </w:p>
  <w:p w14:paraId="44F98DCB" w14:textId="77777777" w:rsidR="00E576DE" w:rsidRDefault="00E576DE" w:rsidP="00656404">
    <w:pPr>
      <w:pStyle w:val="strankovani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4F98DD4" wp14:editId="44F98DD5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6120000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2DF43FD1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65.45pt" to="538.6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BF3B0" w14:textId="4A23E271" w:rsidR="00E576DE" w:rsidRDefault="00E576DE" w:rsidP="007C6EFB">
    <w:pPr>
      <w:pStyle w:val="Zpat"/>
    </w:pPr>
    <w:r>
      <w:t xml:space="preserve">Statutární město Brno </w:t>
    </w:r>
    <w:r w:rsidRPr="00874A3B">
      <w:rPr>
        <w:color w:val="ED1C24" w:themeColor="accent1"/>
      </w:rPr>
      <w:t>|</w:t>
    </w:r>
    <w:r>
      <w:rPr>
        <w:color w:val="ED1C24" w:themeColor="accent1"/>
      </w:rPr>
      <w:t xml:space="preserve"> </w:t>
    </w:r>
    <w:r>
      <w:t xml:space="preserve">Magistrát města Brna </w:t>
    </w:r>
    <w:r w:rsidRPr="00874A3B">
      <w:rPr>
        <w:color w:val="ED1C24" w:themeColor="accent1"/>
      </w:rPr>
      <w:t>|</w:t>
    </w:r>
    <w:r>
      <w:t xml:space="preserve"> Odbor školství a mládeže</w:t>
    </w:r>
  </w:p>
  <w:p w14:paraId="44F98DD2" w14:textId="3CFF0A93" w:rsidR="00E576DE" w:rsidRDefault="00E576DE" w:rsidP="007C6EFB">
    <w:pPr>
      <w:pStyle w:val="Zpat"/>
    </w:pPr>
    <w:r>
      <w:t xml:space="preserve">Dominikánské nám.3 </w:t>
    </w:r>
    <w:r w:rsidRPr="00874A3B">
      <w:rPr>
        <w:color w:val="ED1C24" w:themeColor="accent1"/>
      </w:rPr>
      <w:t>|</w:t>
    </w:r>
    <w:r>
      <w:t xml:space="preserve"> 601 67 Brno </w:t>
    </w:r>
    <w:r w:rsidRPr="00874A3B">
      <w:rPr>
        <w:color w:val="ED1C24" w:themeColor="accent1"/>
      </w:rPr>
      <w:t>|</w:t>
    </w:r>
    <w:r>
      <w:t xml:space="preserve"> </w:t>
    </w:r>
    <w:r w:rsidRPr="00656404">
      <w:t>www.brno.cz</w:t>
    </w:r>
  </w:p>
  <w:p w14:paraId="44F98DD3" w14:textId="77777777" w:rsidR="00E576DE" w:rsidRDefault="00E576DE" w:rsidP="007C6EFB">
    <w:pPr>
      <w:pStyle w:val="strankovani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44F98DD8" wp14:editId="44F98DD9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6120000" cy="0"/>
              <wp:effectExtent l="0" t="0" r="0" b="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42EDB661" id="Přímá spojnic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65.45pt" to="538.6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9FD02" w14:textId="77777777" w:rsidR="00DE0503" w:rsidRDefault="00DE0503" w:rsidP="0018303A">
      <w:pPr>
        <w:spacing w:line="240" w:lineRule="auto"/>
      </w:pPr>
      <w:r>
        <w:separator/>
      </w:r>
    </w:p>
  </w:footnote>
  <w:footnote w:type="continuationSeparator" w:id="0">
    <w:p w14:paraId="0BF58F93" w14:textId="77777777" w:rsidR="00DE0503" w:rsidRDefault="00DE0503" w:rsidP="0018303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34C"/>
    <w:rsid w:val="000036C1"/>
    <w:rsid w:val="0001421F"/>
    <w:rsid w:val="00016148"/>
    <w:rsid w:val="00030EE6"/>
    <w:rsid w:val="00030FB7"/>
    <w:rsid w:val="00035B17"/>
    <w:rsid w:val="00041778"/>
    <w:rsid w:val="00077C50"/>
    <w:rsid w:val="000827E4"/>
    <w:rsid w:val="000A2C73"/>
    <w:rsid w:val="000C4F05"/>
    <w:rsid w:val="000F22F1"/>
    <w:rsid w:val="00116F82"/>
    <w:rsid w:val="001227B9"/>
    <w:rsid w:val="00125824"/>
    <w:rsid w:val="00130215"/>
    <w:rsid w:val="00161507"/>
    <w:rsid w:val="001727D9"/>
    <w:rsid w:val="0018303A"/>
    <w:rsid w:val="00190CD7"/>
    <w:rsid w:val="001945DD"/>
    <w:rsid w:val="001949E6"/>
    <w:rsid w:val="001955FE"/>
    <w:rsid w:val="001A37E6"/>
    <w:rsid w:val="001A4D1F"/>
    <w:rsid w:val="001D023B"/>
    <w:rsid w:val="001D23E1"/>
    <w:rsid w:val="001D3E34"/>
    <w:rsid w:val="001D6292"/>
    <w:rsid w:val="001E3AD5"/>
    <w:rsid w:val="00200793"/>
    <w:rsid w:val="00210161"/>
    <w:rsid w:val="00211A80"/>
    <w:rsid w:val="0021718B"/>
    <w:rsid w:val="00223E92"/>
    <w:rsid w:val="00237C69"/>
    <w:rsid w:val="00246294"/>
    <w:rsid w:val="00276C9B"/>
    <w:rsid w:val="00284095"/>
    <w:rsid w:val="00286AC5"/>
    <w:rsid w:val="002A0413"/>
    <w:rsid w:val="002A2146"/>
    <w:rsid w:val="002A5F0B"/>
    <w:rsid w:val="002A6BE8"/>
    <w:rsid w:val="002B1369"/>
    <w:rsid w:val="002C434C"/>
    <w:rsid w:val="002C4A10"/>
    <w:rsid w:val="002C7AE1"/>
    <w:rsid w:val="002D0D4B"/>
    <w:rsid w:val="002E4811"/>
    <w:rsid w:val="002E5B0C"/>
    <w:rsid w:val="002F24AE"/>
    <w:rsid w:val="0032735F"/>
    <w:rsid w:val="003976D6"/>
    <w:rsid w:val="003B62DB"/>
    <w:rsid w:val="003B63E6"/>
    <w:rsid w:val="003C7713"/>
    <w:rsid w:val="003E59DB"/>
    <w:rsid w:val="003F3B4E"/>
    <w:rsid w:val="00400670"/>
    <w:rsid w:val="00414759"/>
    <w:rsid w:val="00416897"/>
    <w:rsid w:val="00430D7A"/>
    <w:rsid w:val="00432E36"/>
    <w:rsid w:val="0043346C"/>
    <w:rsid w:val="004643DB"/>
    <w:rsid w:val="00467D46"/>
    <w:rsid w:val="00476605"/>
    <w:rsid w:val="00476F7B"/>
    <w:rsid w:val="004775DA"/>
    <w:rsid w:val="004779A6"/>
    <w:rsid w:val="00481CEA"/>
    <w:rsid w:val="0048632E"/>
    <w:rsid w:val="004906E1"/>
    <w:rsid w:val="004920BE"/>
    <w:rsid w:val="0049610E"/>
    <w:rsid w:val="004A3416"/>
    <w:rsid w:val="004A3572"/>
    <w:rsid w:val="004B3178"/>
    <w:rsid w:val="004C42B3"/>
    <w:rsid w:val="004C6B08"/>
    <w:rsid w:val="004D709E"/>
    <w:rsid w:val="004E4F7B"/>
    <w:rsid w:val="004F10DE"/>
    <w:rsid w:val="004F1161"/>
    <w:rsid w:val="00535281"/>
    <w:rsid w:val="0055040D"/>
    <w:rsid w:val="005519C8"/>
    <w:rsid w:val="0057108F"/>
    <w:rsid w:val="00586229"/>
    <w:rsid w:val="005871D3"/>
    <w:rsid w:val="005B2ECA"/>
    <w:rsid w:val="005B57AF"/>
    <w:rsid w:val="005C0A44"/>
    <w:rsid w:val="005C0CCA"/>
    <w:rsid w:val="005C3132"/>
    <w:rsid w:val="005C4688"/>
    <w:rsid w:val="005C613A"/>
    <w:rsid w:val="005C693C"/>
    <w:rsid w:val="005C7AD8"/>
    <w:rsid w:val="005E0E20"/>
    <w:rsid w:val="005E5CD0"/>
    <w:rsid w:val="00601E9C"/>
    <w:rsid w:val="00610F5D"/>
    <w:rsid w:val="00612BB1"/>
    <w:rsid w:val="006134CD"/>
    <w:rsid w:val="00624382"/>
    <w:rsid w:val="006451F0"/>
    <w:rsid w:val="00646125"/>
    <w:rsid w:val="006462DF"/>
    <w:rsid w:val="006470D1"/>
    <w:rsid w:val="00656391"/>
    <w:rsid w:val="00656404"/>
    <w:rsid w:val="00662B0F"/>
    <w:rsid w:val="0067514F"/>
    <w:rsid w:val="006752BF"/>
    <w:rsid w:val="00681DFA"/>
    <w:rsid w:val="00694C99"/>
    <w:rsid w:val="006A18CC"/>
    <w:rsid w:val="006D6387"/>
    <w:rsid w:val="006E287A"/>
    <w:rsid w:val="006E5E1A"/>
    <w:rsid w:val="006F5BFD"/>
    <w:rsid w:val="006F6019"/>
    <w:rsid w:val="00727D62"/>
    <w:rsid w:val="007316E8"/>
    <w:rsid w:val="00747C3F"/>
    <w:rsid w:val="00750FC1"/>
    <w:rsid w:val="0075180A"/>
    <w:rsid w:val="00755FC5"/>
    <w:rsid w:val="00766A1D"/>
    <w:rsid w:val="00775410"/>
    <w:rsid w:val="0078748F"/>
    <w:rsid w:val="00794534"/>
    <w:rsid w:val="00796B0D"/>
    <w:rsid w:val="007A5774"/>
    <w:rsid w:val="007A609C"/>
    <w:rsid w:val="007C04D9"/>
    <w:rsid w:val="007C5625"/>
    <w:rsid w:val="007C6EFB"/>
    <w:rsid w:val="007F76DF"/>
    <w:rsid w:val="00801A5D"/>
    <w:rsid w:val="00815BB4"/>
    <w:rsid w:val="00815F6F"/>
    <w:rsid w:val="008178A8"/>
    <w:rsid w:val="00830BAD"/>
    <w:rsid w:val="00841569"/>
    <w:rsid w:val="008477D2"/>
    <w:rsid w:val="00850907"/>
    <w:rsid w:val="00872053"/>
    <w:rsid w:val="00874A3B"/>
    <w:rsid w:val="00891472"/>
    <w:rsid w:val="00897176"/>
    <w:rsid w:val="008975A7"/>
    <w:rsid w:val="008A78C3"/>
    <w:rsid w:val="008B0DBB"/>
    <w:rsid w:val="008D5C0B"/>
    <w:rsid w:val="008D6A7E"/>
    <w:rsid w:val="008E27A9"/>
    <w:rsid w:val="008E2DC0"/>
    <w:rsid w:val="008E5E74"/>
    <w:rsid w:val="008F32A8"/>
    <w:rsid w:val="008F4EF8"/>
    <w:rsid w:val="009102E9"/>
    <w:rsid w:val="0091285D"/>
    <w:rsid w:val="00920E09"/>
    <w:rsid w:val="00940683"/>
    <w:rsid w:val="00941D11"/>
    <w:rsid w:val="00942135"/>
    <w:rsid w:val="009627D3"/>
    <w:rsid w:val="0096380F"/>
    <w:rsid w:val="00985BB1"/>
    <w:rsid w:val="00992980"/>
    <w:rsid w:val="009A488D"/>
    <w:rsid w:val="009A685B"/>
    <w:rsid w:val="00A016AD"/>
    <w:rsid w:val="00A0298D"/>
    <w:rsid w:val="00A07262"/>
    <w:rsid w:val="00A20161"/>
    <w:rsid w:val="00A20BF5"/>
    <w:rsid w:val="00A22189"/>
    <w:rsid w:val="00A373DB"/>
    <w:rsid w:val="00A41EE4"/>
    <w:rsid w:val="00A42220"/>
    <w:rsid w:val="00A46C6C"/>
    <w:rsid w:val="00A5572D"/>
    <w:rsid w:val="00A5706E"/>
    <w:rsid w:val="00A638D2"/>
    <w:rsid w:val="00A73006"/>
    <w:rsid w:val="00A745B0"/>
    <w:rsid w:val="00A83B4F"/>
    <w:rsid w:val="00A85E6E"/>
    <w:rsid w:val="00A87651"/>
    <w:rsid w:val="00A9793B"/>
    <w:rsid w:val="00AB54E3"/>
    <w:rsid w:val="00AC0525"/>
    <w:rsid w:val="00AC0852"/>
    <w:rsid w:val="00AC60B2"/>
    <w:rsid w:val="00AD0834"/>
    <w:rsid w:val="00AD4167"/>
    <w:rsid w:val="00AD50A9"/>
    <w:rsid w:val="00AE5DA3"/>
    <w:rsid w:val="00AF1439"/>
    <w:rsid w:val="00B130F9"/>
    <w:rsid w:val="00B4028E"/>
    <w:rsid w:val="00B601B1"/>
    <w:rsid w:val="00B64224"/>
    <w:rsid w:val="00B66EF3"/>
    <w:rsid w:val="00B74513"/>
    <w:rsid w:val="00B748BD"/>
    <w:rsid w:val="00B76C55"/>
    <w:rsid w:val="00B76C73"/>
    <w:rsid w:val="00B770D3"/>
    <w:rsid w:val="00B84AE9"/>
    <w:rsid w:val="00BA4E5C"/>
    <w:rsid w:val="00BA7E66"/>
    <w:rsid w:val="00BB467C"/>
    <w:rsid w:val="00BB567F"/>
    <w:rsid w:val="00BC1BBE"/>
    <w:rsid w:val="00BC373F"/>
    <w:rsid w:val="00BC4ED9"/>
    <w:rsid w:val="00BD747F"/>
    <w:rsid w:val="00BD7829"/>
    <w:rsid w:val="00BE67E5"/>
    <w:rsid w:val="00BF7E9C"/>
    <w:rsid w:val="00C03B64"/>
    <w:rsid w:val="00C14ECD"/>
    <w:rsid w:val="00C44A01"/>
    <w:rsid w:val="00C56518"/>
    <w:rsid w:val="00C741EA"/>
    <w:rsid w:val="00C917CE"/>
    <w:rsid w:val="00C94371"/>
    <w:rsid w:val="00CA0698"/>
    <w:rsid w:val="00CB07C2"/>
    <w:rsid w:val="00CC559C"/>
    <w:rsid w:val="00CD7F4D"/>
    <w:rsid w:val="00CE45C4"/>
    <w:rsid w:val="00CE4C08"/>
    <w:rsid w:val="00CE7DDE"/>
    <w:rsid w:val="00D126C5"/>
    <w:rsid w:val="00D139FD"/>
    <w:rsid w:val="00D267C6"/>
    <w:rsid w:val="00D340D7"/>
    <w:rsid w:val="00D36BDB"/>
    <w:rsid w:val="00D922F2"/>
    <w:rsid w:val="00D93541"/>
    <w:rsid w:val="00DA4793"/>
    <w:rsid w:val="00DB1906"/>
    <w:rsid w:val="00DD24EA"/>
    <w:rsid w:val="00DE0503"/>
    <w:rsid w:val="00DF2660"/>
    <w:rsid w:val="00DF7C2A"/>
    <w:rsid w:val="00E04875"/>
    <w:rsid w:val="00E36CB4"/>
    <w:rsid w:val="00E36DAF"/>
    <w:rsid w:val="00E576DE"/>
    <w:rsid w:val="00E73AA7"/>
    <w:rsid w:val="00E8097D"/>
    <w:rsid w:val="00E91937"/>
    <w:rsid w:val="00E95134"/>
    <w:rsid w:val="00E9647F"/>
    <w:rsid w:val="00EA5B55"/>
    <w:rsid w:val="00EC5800"/>
    <w:rsid w:val="00ED2E4C"/>
    <w:rsid w:val="00ED3177"/>
    <w:rsid w:val="00EE62AE"/>
    <w:rsid w:val="00EE65EC"/>
    <w:rsid w:val="00EF053E"/>
    <w:rsid w:val="00F049C7"/>
    <w:rsid w:val="00F22201"/>
    <w:rsid w:val="00F237FD"/>
    <w:rsid w:val="00F24A31"/>
    <w:rsid w:val="00F3595B"/>
    <w:rsid w:val="00F464D8"/>
    <w:rsid w:val="00F50943"/>
    <w:rsid w:val="00F6183E"/>
    <w:rsid w:val="00F62CE8"/>
    <w:rsid w:val="00F649A2"/>
    <w:rsid w:val="00F667F5"/>
    <w:rsid w:val="00F877AB"/>
    <w:rsid w:val="00F97D7C"/>
    <w:rsid w:val="00FA6949"/>
    <w:rsid w:val="00FA6EFE"/>
    <w:rsid w:val="00FB0784"/>
    <w:rsid w:val="00FC2461"/>
    <w:rsid w:val="00FE2FF6"/>
    <w:rsid w:val="00FE7F59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4F98D72"/>
  <w15:chartTrackingRefBased/>
  <w15:docId w15:val="{F7D1698D-E3B8-4027-BB72-E603BB39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5410"/>
    <w:pPr>
      <w:spacing w:after="0" w:line="300" w:lineRule="auto"/>
      <w:jc w:val="both"/>
    </w:pPr>
    <w:rPr>
      <w:rFonts w:ascii="Arial" w:hAnsi="Arial"/>
      <w:color w:val="414142" w:themeColor="accent4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75410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75410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5410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775410"/>
    <w:rPr>
      <w:rFonts w:ascii="Arial" w:hAnsi="Arial"/>
      <w:color w:val="414142" w:themeColor="accent4"/>
    </w:rPr>
  </w:style>
  <w:style w:type="paragraph" w:styleId="Zpat">
    <w:name w:val="footer"/>
    <w:basedOn w:val="Normln"/>
    <w:link w:val="ZpatChar"/>
    <w:uiPriority w:val="99"/>
    <w:unhideWhenUsed/>
    <w:rsid w:val="00775410"/>
    <w:pPr>
      <w:tabs>
        <w:tab w:val="center" w:pos="4820"/>
        <w:tab w:val="left" w:pos="9667"/>
      </w:tabs>
      <w:spacing w:line="360" w:lineRule="auto"/>
      <w:ind w:right="-567"/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75410"/>
    <w:rPr>
      <w:rFonts w:ascii="Arial" w:hAnsi="Arial"/>
      <w:color w:val="414142" w:themeColor="accent4"/>
      <w:sz w:val="16"/>
    </w:rPr>
  </w:style>
  <w:style w:type="character" w:styleId="Hypertextovodkaz">
    <w:name w:val="Hyperlink"/>
    <w:basedOn w:val="Standardnpsmoodstavce"/>
    <w:uiPriority w:val="99"/>
    <w:unhideWhenUsed/>
    <w:rsid w:val="00B64224"/>
    <w:rPr>
      <w:color w:val="F0DDD5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64224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656404"/>
    <w:pPr>
      <w:spacing w:line="240" w:lineRule="auto"/>
    </w:pPr>
  </w:style>
  <w:style w:type="paragraph" w:customStyle="1" w:styleId="ZhlavBrno">
    <w:name w:val="Záhlaví Brno"/>
    <w:basedOn w:val="Zhlav"/>
    <w:qFormat/>
    <w:rsid w:val="00775410"/>
    <w:rPr>
      <w:b/>
      <w:noProof/>
      <w:color w:val="ED1C24" w:themeColor="accent1"/>
    </w:rPr>
  </w:style>
  <w:style w:type="table" w:styleId="Mkatabulky">
    <w:name w:val="Table Grid"/>
    <w:basedOn w:val="Normlntabulka"/>
    <w:uiPriority w:val="39"/>
    <w:rsid w:val="003F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775410"/>
    <w:pPr>
      <w:jc w:val="left"/>
    </w:pPr>
    <w:rPr>
      <w:b/>
      <w:caps/>
      <w:color w:val="ED1C24" w:themeColor="accent1"/>
      <w:sz w:val="16"/>
    </w:rPr>
  </w:style>
  <w:style w:type="paragraph" w:customStyle="1" w:styleId="Brnopopistext">
    <w:name w:val="Brno_popis_text"/>
    <w:basedOn w:val="Normln"/>
    <w:qFormat/>
    <w:rsid w:val="00775410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775410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left"/>
    </w:pPr>
    <w:rPr>
      <w:b/>
      <w:color w:val="ED1C24" w:themeColor="accent1"/>
    </w:rPr>
  </w:style>
  <w:style w:type="paragraph" w:customStyle="1" w:styleId="Brnojmenofunkce">
    <w:name w:val="Brno_jmeno_funkce"/>
    <w:basedOn w:val="Normln"/>
    <w:next w:val="Normln"/>
    <w:qFormat/>
    <w:rsid w:val="00775410"/>
    <w:pPr>
      <w:spacing w:before="800" w:after="800"/>
      <w:contextualSpacing/>
      <w:jc w:val="left"/>
    </w:pPr>
  </w:style>
  <w:style w:type="paragraph" w:customStyle="1" w:styleId="Normlntun">
    <w:name w:val="Normální tučně"/>
    <w:basedOn w:val="Normln"/>
    <w:next w:val="Normln"/>
    <w:qFormat/>
    <w:rsid w:val="00F97D7C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27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27D9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775410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75410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99"/>
    <w:qFormat/>
    <w:rsid w:val="00775410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754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75410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775410"/>
    <w:rPr>
      <w:rFonts w:eastAsiaTheme="minorEastAsia"/>
      <w:color w:val="5A5A5A" w:themeColor="text1" w:themeTint="A5"/>
      <w:spacing w:val="15"/>
    </w:rPr>
  </w:style>
  <w:style w:type="paragraph" w:customStyle="1" w:styleId="zhlav-znaka-text">
    <w:name w:val="záhlaví-značka-text"/>
    <w:basedOn w:val="Normln"/>
    <w:rsid w:val="00DB1906"/>
    <w:pPr>
      <w:tabs>
        <w:tab w:val="left" w:pos="1440"/>
      </w:tabs>
      <w:spacing w:line="204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ed">
    <w:name w:val="šedá"/>
    <w:basedOn w:val="Normln"/>
    <w:rsid w:val="00D36BDB"/>
    <w:pPr>
      <w:spacing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223E92"/>
    <w:rPr>
      <w:i/>
      <w:i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4B317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1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17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66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18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65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608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95854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968775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971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095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955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29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415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6727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3379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9714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78126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76316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076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12087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909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88314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16565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6895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744203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34804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84999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97519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347744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023076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05394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8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9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6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03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7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0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96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50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552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90501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472478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044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34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001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53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287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9251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756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7726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9400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512012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0583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2873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1381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1620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74354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46898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758986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57845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54389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63230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945017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99277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ownloads\Objednavka_samostatna%20pusobnost_JVS_2018%20(3).dotx" TargetMode="External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Objednavka_samostatna pusobnost_JVS_2018 (3).dotx</Template>
  <TotalTime>1</TotalTime>
  <Pages>1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Cechova</dc:creator>
  <cp:keywords/>
  <dc:description/>
  <cp:lastModifiedBy>Polák Marek (MMB_OSML)</cp:lastModifiedBy>
  <cp:revision>4</cp:revision>
  <cp:lastPrinted>2022-10-13T08:33:00Z</cp:lastPrinted>
  <dcterms:created xsi:type="dcterms:W3CDTF">2023-09-05T07:29:00Z</dcterms:created>
  <dcterms:modified xsi:type="dcterms:W3CDTF">2023-09-05T07:32:00Z</dcterms:modified>
</cp:coreProperties>
</file>